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697"/>
        <w:gridCol w:w="4943"/>
      </w:tblGrid>
      <w:tr w:rsidR="00E65FFB" w:rsidRPr="00E65FFB" w14:paraId="190EA753" w14:textId="77777777" w:rsidTr="00852323">
        <w:tc>
          <w:tcPr>
            <w:tcW w:w="8856" w:type="dxa"/>
            <w:gridSpan w:val="2"/>
            <w:shd w:val="clear" w:color="auto" w:fill="FFFFFF"/>
            <w:vAlign w:val="bottom"/>
          </w:tcPr>
          <w:p w14:paraId="3C26015A" w14:textId="77777777" w:rsidR="00D54BEF" w:rsidRPr="00E65FFB" w:rsidRDefault="00852323" w:rsidP="00E65FFB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E65FFB">
              <w:rPr>
                <w:rFonts w:ascii="Times New Roman" w:eastAsia="MS PGothic" w:hAnsi="Times New Roman" w:cs="Times New Roman"/>
                <w:noProof/>
                <w:kern w:val="0"/>
                <w:sz w:val="20"/>
                <w:szCs w:val="20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24D32850" wp14:editId="53BE4D5E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3810</wp:posOffset>
                  </wp:positionV>
                  <wp:extent cx="1399540" cy="1009015"/>
                  <wp:effectExtent l="1905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Picard Logo w UL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4BEF" w:rsidRPr="00E65FFB">
              <w:rPr>
                <w:rFonts w:ascii="Times New Roman" w:hAnsi="Times New Roman" w:cs="Times New Roman"/>
                <w:sz w:val="20"/>
                <w:szCs w:val="20"/>
              </w:rPr>
              <w:t>Invoice</w:t>
            </w:r>
          </w:p>
        </w:tc>
      </w:tr>
      <w:tr w:rsidR="00E65FFB" w:rsidRPr="00E65FFB" w14:paraId="24188773" w14:textId="77777777" w:rsidTr="00852323">
        <w:trPr>
          <w:trHeight w:val="1215"/>
        </w:trPr>
        <w:tc>
          <w:tcPr>
            <w:tcW w:w="3800" w:type="dxa"/>
            <w:shd w:val="clear" w:color="auto" w:fill="FFFFFF"/>
            <w:tcMar>
              <w:left w:w="115" w:type="dxa"/>
              <w:bottom w:w="216" w:type="dxa"/>
              <w:right w:w="115" w:type="dxa"/>
            </w:tcMar>
          </w:tcPr>
          <w:p w14:paraId="6235D585" w14:textId="77777777" w:rsidR="006F1079" w:rsidRPr="00E65FFB" w:rsidRDefault="006F1079" w:rsidP="00E65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6" w:type="dxa"/>
            <w:shd w:val="clear" w:color="auto" w:fill="FFFFFF"/>
            <w:tcMar>
              <w:left w:w="115" w:type="dxa"/>
              <w:bottom w:w="216" w:type="dxa"/>
              <w:right w:w="115" w:type="dxa"/>
            </w:tcMar>
          </w:tcPr>
          <w:p w14:paraId="464D3C43" w14:textId="69E4036E" w:rsidR="006F1079" w:rsidRPr="00E65FFB" w:rsidRDefault="006F1079" w:rsidP="00E65FFB">
            <w:pPr>
              <w:pStyle w:val="Datenumb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5FFB">
              <w:rPr>
                <w:rStyle w:val="rightalignedorangetextChar"/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Date</w:t>
            </w:r>
            <w:r w:rsidR="00E65FFB" w:rsidRPr="00E65FFB">
              <w:rPr>
                <w:rStyle w:val="rightalignedorangetextChar"/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 10/01/2022</w:t>
            </w:r>
          </w:p>
          <w:p w14:paraId="1C0DB43A" w14:textId="0D5FBD69" w:rsidR="007D0B51" w:rsidRPr="00E65FFB" w:rsidRDefault="007D0B51" w:rsidP="00E65FFB">
            <w:pPr>
              <w:pStyle w:val="Datenumber"/>
              <w:rPr>
                <w:rStyle w:val="rightalignedorangetextChar"/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65FFB">
              <w:rPr>
                <w:rStyle w:val="rightalignedorangetextChar"/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Contract # </w:t>
            </w:r>
            <w:r w:rsidR="00E65FFB" w:rsidRPr="00E65FFB">
              <w:rPr>
                <w:rStyle w:val="rightalignedorangetextChar"/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C001900</w:t>
            </w:r>
          </w:p>
          <w:p w14:paraId="54C7DF66" w14:textId="27DC07E4" w:rsidR="0041700E" w:rsidRPr="00E65FFB" w:rsidRDefault="0041700E" w:rsidP="00E65FFB">
            <w:pPr>
              <w:pStyle w:val="Datenumber"/>
              <w:rPr>
                <w:rStyle w:val="rightalignedorangetextChar"/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65FFB">
              <w:rPr>
                <w:rStyle w:val="rightalignedorangetextChar"/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Purchase order #</w:t>
            </w:r>
            <w:r w:rsidR="00E65FFB" w:rsidRPr="00E65FFB">
              <w:rPr>
                <w:rStyle w:val="rightalignedorangetextChar"/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P2300001</w:t>
            </w:r>
          </w:p>
          <w:p w14:paraId="12D22D17" w14:textId="5CB333EF" w:rsidR="006F1079" w:rsidRPr="00E65FFB" w:rsidRDefault="006F1079" w:rsidP="00E65FFB">
            <w:pPr>
              <w:pStyle w:val="Datenumb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5FFB">
              <w:rPr>
                <w:rStyle w:val="rightalignedorangetextChar"/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Invoice # </w:t>
            </w:r>
            <w:sdt>
              <w:sdtPr>
                <w:rPr>
                  <w:rStyle w:val="rightalignedorangetextChar"/>
                  <w:rFonts w:ascii="Times New Roman" w:hAnsi="Times New Roman"/>
                  <w:b/>
                  <w:color w:val="000000" w:themeColor="text1"/>
                  <w:sz w:val="20"/>
                  <w:szCs w:val="20"/>
                </w:rPr>
                <w:id w:val="1063590651"/>
                <w:placeholder>
                  <w:docPart w:val="239B4D22209149F4B582FD10BA18C829"/>
                </w:placeholder>
              </w:sdtPr>
              <w:sdtEndPr>
                <w:rPr>
                  <w:rStyle w:val="rightalignedorangetextChar"/>
                </w:rPr>
              </w:sdtEndPr>
              <w:sdtContent>
                <w:r w:rsidRPr="00E65FFB">
                  <w:rPr>
                    <w:rStyle w:val="rightalignedorangetextChar"/>
                    <w:rFonts w:ascii="Times New Roman" w:hAnsi="Times New Roman"/>
                    <w:b/>
                    <w:color w:val="000000" w:themeColor="text1"/>
                    <w:sz w:val="20"/>
                    <w:szCs w:val="20"/>
                  </w:rPr>
                  <w:t>00</w:t>
                </w:r>
                <w:r w:rsidR="00E65FFB" w:rsidRPr="00E65FFB">
                  <w:rPr>
                    <w:rStyle w:val="rightalignedorangetextChar"/>
                    <w:rFonts w:ascii="Times New Roman" w:hAnsi="Times New Roman"/>
                    <w:b/>
                    <w:color w:val="000000" w:themeColor="text1"/>
                    <w:sz w:val="20"/>
                    <w:szCs w:val="20"/>
                  </w:rPr>
                  <w:t>1</w:t>
                </w:r>
              </w:sdtContent>
            </w:sdt>
          </w:p>
        </w:tc>
      </w:tr>
    </w:tbl>
    <w:p w14:paraId="5C11142D" w14:textId="724565ED" w:rsidR="00A87BAC" w:rsidRPr="00E65FFB" w:rsidRDefault="00414FED" w:rsidP="00E65FFB">
      <w:pPr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CB961" wp14:editId="69F32717">
                <wp:simplePos x="0" y="0"/>
                <wp:positionH relativeFrom="column">
                  <wp:posOffset>-180975</wp:posOffset>
                </wp:positionH>
                <wp:positionV relativeFrom="paragraph">
                  <wp:posOffset>6449060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989683" w14:textId="70C35B2C" w:rsidR="00414FED" w:rsidRPr="00414FED" w:rsidRDefault="00414FED" w:rsidP="00414FED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4FED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Observer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CB9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.25pt;margin-top:507.8pt;width:2in;height:2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" filled="f" stroked="f">
                <v:fill o:detectmouseclick="t"/>
                <v:textbox style="mso-fit-shape-to-text:t">
                  <w:txbxContent>
                    <w:p w14:paraId="5B989683" w14:textId="70C35B2C" w:rsidR="00414FED" w:rsidRPr="00414FED" w:rsidRDefault="00414FED" w:rsidP="00414FED">
                      <w:pP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4FED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Observer Signature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730" w:type="dxa"/>
        <w:jc w:val="center"/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368"/>
        <w:gridCol w:w="1259"/>
        <w:gridCol w:w="1594"/>
        <w:gridCol w:w="1213"/>
        <w:gridCol w:w="128"/>
        <w:gridCol w:w="1294"/>
        <w:gridCol w:w="1874"/>
      </w:tblGrid>
      <w:tr w:rsidR="00E65FFB" w:rsidRPr="00E65FFB" w14:paraId="5019DD7F" w14:textId="77777777" w:rsidTr="00EE292A">
        <w:trPr>
          <w:cantSplit/>
          <w:trHeight w:val="2585"/>
          <w:jc w:val="center"/>
        </w:trPr>
        <w:tc>
          <w:tcPr>
            <w:tcW w:w="2627" w:type="dxa"/>
            <w:gridSpan w:val="2"/>
            <w:shd w:val="clear" w:color="auto" w:fill="FFFFFF"/>
          </w:tcPr>
          <w:sdt>
            <w:sdtPr>
              <w:rPr>
                <w:rFonts w:ascii="Times New Roman" w:hAnsi="Times New Roman"/>
                <w:color w:val="000000" w:themeColor="text1"/>
                <w:sz w:val="20"/>
              </w:rPr>
              <w:id w:val="1063590090"/>
              <w:placeholder>
                <w:docPart w:val="0632B7298E754831B15E4E766555F356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color w:val="000000" w:themeColor="text1"/>
                    <w:sz w:val="20"/>
                  </w:rPr>
                  <w:id w:val="1063590129"/>
                  <w:placeholder>
                    <w:docPart w:val="DD4D65C0F7F4426090D7AFAF01667FD0"/>
                  </w:placeholder>
                </w:sdtPr>
                <w:sdtEndPr/>
                <w:sdtContent>
                  <w:p w14:paraId="163FF48B" w14:textId="77777777" w:rsidR="00852323" w:rsidRPr="00E65FFB" w:rsidRDefault="00852323" w:rsidP="00E65FFB">
                    <w:pPr>
                      <w:pStyle w:val="leftalignedgraytext"/>
                      <w:rPr>
                        <w:rFonts w:ascii="Times New Roman" w:hAnsi="Times New Roman"/>
                        <w:color w:val="000000" w:themeColor="text1"/>
                        <w:sz w:val="20"/>
                      </w:rPr>
                    </w:pPr>
                    <w:r w:rsidRPr="00E65FFB">
                      <w:rPr>
                        <w:rFonts w:ascii="Times New Roman" w:hAnsi="Times New Roman"/>
                        <w:color w:val="000000" w:themeColor="text1"/>
                        <w:sz w:val="20"/>
                      </w:rPr>
                      <w:t>To: Kara Farmer-Primeaux</w:t>
                    </w:r>
                  </w:p>
                </w:sdtContent>
              </w:sdt>
              <w:sdt>
                <w:sdtPr>
                  <w:rPr>
                    <w:rFonts w:ascii="Times New Roman" w:hAnsi="Times New Roman"/>
                    <w:color w:val="000000" w:themeColor="text1"/>
                    <w:sz w:val="20"/>
                  </w:rPr>
                  <w:id w:val="1063590337"/>
                  <w:placeholder>
                    <w:docPart w:val="A5ED9F8ED2434CB5BDD583DC597C3E8D"/>
                  </w:placeholder>
                </w:sdtPr>
                <w:sdtEndPr/>
                <w:sdtContent>
                  <w:p w14:paraId="2E952514" w14:textId="77777777" w:rsidR="00852323" w:rsidRPr="00E65FFB" w:rsidRDefault="00852323" w:rsidP="00E65FFB">
                    <w:pPr>
                      <w:pStyle w:val="leftalignedgraytext"/>
                      <w:rPr>
                        <w:rFonts w:ascii="Times New Roman" w:hAnsi="Times New Roman"/>
                        <w:color w:val="000000" w:themeColor="text1"/>
                        <w:sz w:val="20"/>
                      </w:rPr>
                    </w:pPr>
                    <w:r w:rsidRPr="00E65FFB">
                      <w:rPr>
                        <w:rFonts w:ascii="Times New Roman" w:hAnsi="Times New Roman"/>
                        <w:color w:val="000000" w:themeColor="text1"/>
                        <w:sz w:val="20"/>
                      </w:rPr>
                      <w:t>Picard Center for Child Development</w:t>
                    </w:r>
                  </w:p>
                </w:sdtContent>
              </w:sdt>
              <w:sdt>
                <w:sdtPr>
                  <w:rPr>
                    <w:rFonts w:ascii="Times New Roman" w:hAnsi="Times New Roman"/>
                    <w:color w:val="000000" w:themeColor="text1"/>
                    <w:sz w:val="20"/>
                  </w:rPr>
                  <w:id w:val="1063590339"/>
                  <w:placeholder>
                    <w:docPart w:val="AF28650244534E419689280F04AE120E"/>
                  </w:placeholder>
                </w:sdtPr>
                <w:sdtEndPr/>
                <w:sdtContent>
                  <w:p w14:paraId="2ABC4D07" w14:textId="77777777" w:rsidR="00852323" w:rsidRPr="00E65FFB" w:rsidRDefault="00852323" w:rsidP="00E65FFB">
                    <w:pPr>
                      <w:pStyle w:val="leftalignedgraytext"/>
                      <w:rPr>
                        <w:rFonts w:ascii="Times New Roman" w:hAnsi="Times New Roman"/>
                        <w:color w:val="000000" w:themeColor="text1"/>
                        <w:sz w:val="20"/>
                      </w:rPr>
                    </w:pPr>
                    <w:r w:rsidRPr="00E65FFB">
                      <w:rPr>
                        <w:rFonts w:ascii="Times New Roman" w:hAnsi="Times New Roman"/>
                        <w:color w:val="000000" w:themeColor="text1"/>
                        <w:sz w:val="20"/>
                      </w:rPr>
                      <w:t xml:space="preserve">200 E. </w:t>
                    </w:r>
                    <w:proofErr w:type="spellStart"/>
                    <w:r w:rsidRPr="00E65FFB">
                      <w:rPr>
                        <w:rFonts w:ascii="Times New Roman" w:hAnsi="Times New Roman"/>
                        <w:color w:val="000000" w:themeColor="text1"/>
                        <w:sz w:val="20"/>
                      </w:rPr>
                      <w:t>Devalcourt</w:t>
                    </w:r>
                    <w:proofErr w:type="spellEnd"/>
                    <w:r w:rsidRPr="00E65FFB">
                      <w:rPr>
                        <w:rFonts w:ascii="Times New Roman" w:hAnsi="Times New Roman"/>
                        <w:color w:val="000000" w:themeColor="text1"/>
                        <w:sz w:val="20"/>
                      </w:rPr>
                      <w:t xml:space="preserve"> Street</w:t>
                    </w:r>
                  </w:p>
                </w:sdtContent>
              </w:sdt>
              <w:sdt>
                <w:sdtPr>
                  <w:rPr>
                    <w:rFonts w:ascii="Times New Roman" w:hAnsi="Times New Roman"/>
                    <w:color w:val="000000" w:themeColor="text1"/>
                    <w:sz w:val="20"/>
                  </w:rPr>
                  <w:id w:val="1063590329"/>
                  <w:placeholder>
                    <w:docPart w:val="B2F20043638246CD8F83764768592EDA"/>
                  </w:placeholder>
                </w:sdtPr>
                <w:sdtEndPr/>
                <w:sdtContent>
                  <w:p w14:paraId="14E3DA71" w14:textId="77777777" w:rsidR="00852323" w:rsidRPr="00E65FFB" w:rsidRDefault="00852323" w:rsidP="00E65FFB">
                    <w:pPr>
                      <w:pStyle w:val="leftalignedgraytext"/>
                      <w:rPr>
                        <w:rFonts w:ascii="Times New Roman" w:hAnsi="Times New Roman"/>
                        <w:color w:val="000000" w:themeColor="text1"/>
                        <w:sz w:val="20"/>
                      </w:rPr>
                    </w:pPr>
                    <w:r w:rsidRPr="00E65FFB">
                      <w:rPr>
                        <w:rFonts w:ascii="Times New Roman" w:hAnsi="Times New Roman"/>
                        <w:color w:val="000000" w:themeColor="text1"/>
                        <w:sz w:val="20"/>
                      </w:rPr>
                      <w:t>Lafayette, LA  70506</w:t>
                    </w:r>
                  </w:p>
                </w:sdtContent>
              </w:sdt>
              <w:p w14:paraId="043FCCD0" w14:textId="7A03E355" w:rsidR="00852323" w:rsidRPr="00E65FFB" w:rsidRDefault="00852323" w:rsidP="00E65FFB">
                <w:pPr>
                  <w:pStyle w:val="leftalignedgraytext"/>
                  <w:rPr>
                    <w:rFonts w:ascii="Times New Roman" w:hAnsi="Times New Roman"/>
                    <w:color w:val="000000" w:themeColor="text1"/>
                    <w:sz w:val="20"/>
                  </w:rPr>
                </w:pPr>
                <w:r w:rsidRPr="00E65FFB">
                  <w:rPr>
                    <w:rFonts w:ascii="Times New Roman" w:hAnsi="Times New Roman"/>
                    <w:color w:val="000000" w:themeColor="text1"/>
                    <w:sz w:val="20"/>
                  </w:rPr>
                  <w:t xml:space="preserve">Phone </w:t>
                </w:r>
                <w:sdt>
                  <w:sdtPr>
                    <w:rPr>
                      <w:rFonts w:ascii="Times New Roman" w:hAnsi="Times New Roman"/>
                      <w:color w:val="000000" w:themeColor="text1"/>
                      <w:sz w:val="20"/>
                    </w:rPr>
                    <w:id w:val="1063590131"/>
                  </w:sdtPr>
                  <w:sdtEndPr/>
                  <w:sdtContent>
                    <w:r w:rsidRPr="00E65FFB">
                      <w:rPr>
                        <w:rFonts w:ascii="Times New Roman" w:hAnsi="Times New Roman"/>
                        <w:color w:val="000000" w:themeColor="text1"/>
                        <w:sz w:val="20"/>
                      </w:rPr>
                      <w:t>337-428-1569</w:t>
                    </w:r>
                  </w:sdtContent>
                </w:sdt>
              </w:p>
            </w:sdtContent>
          </w:sdt>
        </w:tc>
        <w:tc>
          <w:tcPr>
            <w:tcW w:w="1594" w:type="dxa"/>
            <w:shd w:val="clear" w:color="auto" w:fill="FFFFFF"/>
          </w:tcPr>
          <w:p w14:paraId="1EA0FE0A" w14:textId="77777777" w:rsidR="00852323" w:rsidRPr="00E65FFB" w:rsidRDefault="00852323" w:rsidP="00E65FFB">
            <w:pPr>
              <w:pStyle w:val="rightalignedorangetex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shd w:val="clear" w:color="auto" w:fill="FFFFFF"/>
          </w:tcPr>
          <w:p w14:paraId="213E7B22" w14:textId="77777777" w:rsidR="00852323" w:rsidRPr="00E65FFB" w:rsidRDefault="00852323" w:rsidP="00E65FFB">
            <w:pPr>
              <w:pStyle w:val="leftalignedgraytex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68" w:type="dxa"/>
            <w:gridSpan w:val="2"/>
            <w:shd w:val="clear" w:color="auto" w:fill="FFFFFF"/>
          </w:tcPr>
          <w:p w14:paraId="75069559" w14:textId="75A8E004" w:rsidR="00852323" w:rsidRPr="00E65FFB" w:rsidRDefault="00852323" w:rsidP="00E65FFB">
            <w:pPr>
              <w:pStyle w:val="leftalignedgraytex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65FFB">
              <w:rPr>
                <w:rFonts w:ascii="Times New Roman" w:hAnsi="Times New Roman"/>
                <w:color w:val="000000" w:themeColor="text1"/>
                <w:sz w:val="20"/>
              </w:rPr>
              <w:t xml:space="preserve">From: </w:t>
            </w:r>
            <w:r w:rsidR="00EE292A">
              <w:rPr>
                <w:rFonts w:ascii="Times New Roman" w:hAnsi="Times New Roman"/>
                <w:color w:val="000000" w:themeColor="text1"/>
                <w:sz w:val="20"/>
              </w:rPr>
              <w:t>Kara Farmer-Primeaux, LLC</w:t>
            </w:r>
          </w:p>
          <w:p w14:paraId="189C7AE9" w14:textId="123B3896" w:rsidR="00852323" w:rsidRPr="00E65FFB" w:rsidRDefault="00852323" w:rsidP="00E65FFB">
            <w:pPr>
              <w:pStyle w:val="leftalignedgraytex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65FFB">
              <w:rPr>
                <w:rFonts w:ascii="Times New Roman" w:hAnsi="Times New Roman"/>
                <w:color w:val="000000" w:themeColor="text1"/>
                <w:sz w:val="20"/>
              </w:rPr>
              <w:t>Address</w:t>
            </w:r>
            <w:r w:rsidR="00EE292A">
              <w:rPr>
                <w:rFonts w:ascii="Times New Roman" w:hAnsi="Times New Roman"/>
                <w:color w:val="000000" w:themeColor="text1"/>
                <w:sz w:val="20"/>
              </w:rPr>
              <w:t>: 200 E. Smith Street</w:t>
            </w:r>
          </w:p>
          <w:p w14:paraId="4623EE9F" w14:textId="0D54B5F0" w:rsidR="00852323" w:rsidRPr="00E65FFB" w:rsidRDefault="00852323" w:rsidP="00E65FFB">
            <w:pPr>
              <w:pStyle w:val="leftalignedgraytex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65FFB">
              <w:rPr>
                <w:rFonts w:ascii="Times New Roman" w:hAnsi="Times New Roman"/>
                <w:color w:val="000000" w:themeColor="text1"/>
                <w:sz w:val="20"/>
              </w:rPr>
              <w:t>Address</w:t>
            </w:r>
            <w:r w:rsidR="00EE292A">
              <w:rPr>
                <w:rFonts w:ascii="Times New Roman" w:hAnsi="Times New Roman"/>
                <w:color w:val="000000" w:themeColor="text1"/>
                <w:sz w:val="20"/>
              </w:rPr>
              <w:t>: Lafayette, LA 70501</w:t>
            </w:r>
          </w:p>
          <w:p w14:paraId="6B862985" w14:textId="77777777" w:rsidR="00852323" w:rsidRPr="00E65FFB" w:rsidRDefault="00852323" w:rsidP="00E65FFB">
            <w:pPr>
              <w:pStyle w:val="leftalignedgraytex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65FFB">
              <w:rPr>
                <w:rFonts w:ascii="Times New Roman" w:hAnsi="Times New Roman"/>
                <w:color w:val="000000" w:themeColor="text1"/>
                <w:sz w:val="20"/>
              </w:rPr>
              <w:t xml:space="preserve">           </w:t>
            </w:r>
          </w:p>
          <w:p w14:paraId="14F3B267" w14:textId="77777777" w:rsidR="00852323" w:rsidRPr="00E65FFB" w:rsidRDefault="00852323" w:rsidP="00E65FFB">
            <w:pPr>
              <w:pStyle w:val="leftalignedgraytext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640FE039" w14:textId="77777777" w:rsidR="00852323" w:rsidRPr="00E65FFB" w:rsidRDefault="00852323" w:rsidP="00E65FFB">
            <w:pPr>
              <w:pStyle w:val="leftalignedgraytex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65FFB" w:rsidRPr="00E65FFB" w14:paraId="41BAC276" w14:textId="77777777" w:rsidTr="00EE292A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8" w:type="dxa"/>
            <w:shd w:val="clear" w:color="auto" w:fill="33CCFF"/>
            <w:vAlign w:val="center"/>
          </w:tcPr>
          <w:p w14:paraId="0B533578" w14:textId="77777777" w:rsidR="00852323" w:rsidRPr="00E65FFB" w:rsidRDefault="00852323" w:rsidP="00E65FFB">
            <w:pPr>
              <w:pStyle w:val="Columnheadings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5F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Qty</w:t>
            </w:r>
          </w:p>
        </w:tc>
        <w:tc>
          <w:tcPr>
            <w:tcW w:w="4066" w:type="dxa"/>
            <w:gridSpan w:val="3"/>
            <w:shd w:val="clear" w:color="auto" w:fill="33CCFF"/>
            <w:vAlign w:val="center"/>
          </w:tcPr>
          <w:p w14:paraId="1236F864" w14:textId="77777777" w:rsidR="00852323" w:rsidRPr="00E65FFB" w:rsidRDefault="00852323" w:rsidP="00E65FFB">
            <w:pPr>
              <w:pStyle w:val="Columnheadings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5F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422" w:type="dxa"/>
            <w:gridSpan w:val="2"/>
            <w:shd w:val="clear" w:color="auto" w:fill="33CCFF"/>
          </w:tcPr>
          <w:p w14:paraId="61E3C5DB" w14:textId="77777777" w:rsidR="00852323" w:rsidRPr="00E65FFB" w:rsidRDefault="00852323" w:rsidP="00E65FFB">
            <w:pPr>
              <w:pStyle w:val="Columnheadings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5F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Assigned or </w:t>
            </w:r>
            <w:r w:rsidR="001125CF" w:rsidRPr="00E65F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Reliability</w:t>
            </w:r>
          </w:p>
        </w:tc>
        <w:tc>
          <w:tcPr>
            <w:tcW w:w="1874" w:type="dxa"/>
            <w:shd w:val="clear" w:color="auto" w:fill="33CCFF"/>
            <w:vAlign w:val="center"/>
          </w:tcPr>
          <w:p w14:paraId="7A2A3EDE" w14:textId="77777777" w:rsidR="00852323" w:rsidRPr="00E65FFB" w:rsidRDefault="00852323" w:rsidP="00E65FFB">
            <w:pPr>
              <w:pStyle w:val="Columnheadings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5F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Line Total</w:t>
            </w:r>
          </w:p>
        </w:tc>
      </w:tr>
      <w:tr w:rsidR="00E65FFB" w:rsidRPr="00E65FFB" w14:paraId="78516AAB" w14:textId="77777777" w:rsidTr="00EE292A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8" w:type="dxa"/>
            <w:shd w:val="clear" w:color="auto" w:fill="FFFFFF" w:themeFill="background1"/>
            <w:vAlign w:val="center"/>
          </w:tcPr>
          <w:p w14:paraId="34C2ED6D" w14:textId="77777777" w:rsidR="00852323" w:rsidRPr="00E65FFB" w:rsidRDefault="00852323" w:rsidP="00E65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5F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66" w:type="dxa"/>
            <w:gridSpan w:val="3"/>
            <w:shd w:val="clear" w:color="auto" w:fill="FFFFFF" w:themeFill="background1"/>
            <w:vAlign w:val="center"/>
          </w:tcPr>
          <w:p w14:paraId="351B5028" w14:textId="77777777" w:rsidR="00852323" w:rsidRPr="00E65FFB" w:rsidRDefault="00852323" w:rsidP="00E65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5F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Site Name</w:t>
            </w:r>
            <w:r w:rsidR="0060682A" w:rsidRPr="00E65F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E65F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Classroom Type</w:t>
            </w:r>
            <w:r w:rsidR="0060682A" w:rsidRPr="00E65F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E65F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Classroom Code</w:t>
            </w:r>
          </w:p>
        </w:tc>
        <w:tc>
          <w:tcPr>
            <w:tcW w:w="1422" w:type="dxa"/>
            <w:gridSpan w:val="2"/>
            <w:shd w:val="clear" w:color="auto" w:fill="FFFFFF" w:themeFill="background1"/>
          </w:tcPr>
          <w:p w14:paraId="73DED509" w14:textId="77777777" w:rsidR="00852323" w:rsidRPr="00E65FFB" w:rsidRDefault="001125CF" w:rsidP="00E65FFB">
            <w:pPr>
              <w:pStyle w:val="Amoun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5F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Assigned or shadow</w:t>
            </w:r>
          </w:p>
        </w:tc>
        <w:tc>
          <w:tcPr>
            <w:tcW w:w="1874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469FB78D" w14:textId="5266FB0A" w:rsidR="00852323" w:rsidRPr="00E65FFB" w:rsidRDefault="00852323" w:rsidP="00E65FFB">
            <w:pPr>
              <w:pStyle w:val="Amoun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5F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$ </w:t>
            </w:r>
            <w:r w:rsidR="00414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E65FFB" w:rsidRPr="00E65FFB" w14:paraId="6C3AE884" w14:textId="77777777" w:rsidTr="00EE292A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8" w:type="dxa"/>
            <w:shd w:val="clear" w:color="auto" w:fill="FFFFFF" w:themeFill="background1"/>
            <w:vAlign w:val="center"/>
          </w:tcPr>
          <w:p w14:paraId="66762924" w14:textId="77777777" w:rsidR="00852323" w:rsidRPr="00E65FFB" w:rsidRDefault="0060682A" w:rsidP="00E65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5F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66" w:type="dxa"/>
            <w:gridSpan w:val="3"/>
            <w:shd w:val="clear" w:color="auto" w:fill="FFFFFF" w:themeFill="background1"/>
            <w:vAlign w:val="center"/>
          </w:tcPr>
          <w:p w14:paraId="5E153034" w14:textId="2E0C6D58" w:rsidR="00852323" w:rsidRPr="00E65FFB" w:rsidRDefault="0060682A" w:rsidP="00E65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5F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Mary’s Little Lamb, PreK, ORL064</w:t>
            </w:r>
            <w:r w:rsidR="00E65FFB" w:rsidRPr="00E65F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E65F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shd w:val="clear" w:color="auto" w:fill="FFFFFF" w:themeFill="background1"/>
          </w:tcPr>
          <w:p w14:paraId="6DE72AD5" w14:textId="28C23727" w:rsidR="00852323" w:rsidRPr="00E65FFB" w:rsidRDefault="00E65FFB" w:rsidP="00E65FFB">
            <w:pPr>
              <w:pStyle w:val="Amoun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5F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Assigned</w:t>
            </w:r>
          </w:p>
        </w:tc>
        <w:tc>
          <w:tcPr>
            <w:tcW w:w="1874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58631574" w14:textId="627BAD2E" w:rsidR="00852323" w:rsidRPr="00E65FFB" w:rsidRDefault="00E65FFB" w:rsidP="00E65FFB">
            <w:pPr>
              <w:pStyle w:val="Amoun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5F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$310.00</w:t>
            </w:r>
          </w:p>
        </w:tc>
      </w:tr>
      <w:tr w:rsidR="00E65FFB" w:rsidRPr="00E65FFB" w14:paraId="45411CF8" w14:textId="77777777" w:rsidTr="00EE292A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8" w:type="dxa"/>
            <w:shd w:val="clear" w:color="auto" w:fill="FFFFFF" w:themeFill="background1"/>
            <w:vAlign w:val="center"/>
          </w:tcPr>
          <w:p w14:paraId="2AF706F1" w14:textId="6028022E" w:rsidR="00852323" w:rsidRPr="00E65FFB" w:rsidRDefault="00E65FFB" w:rsidP="00E65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5F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66" w:type="dxa"/>
            <w:gridSpan w:val="3"/>
            <w:shd w:val="clear" w:color="auto" w:fill="FFFFFF" w:themeFill="background1"/>
            <w:vAlign w:val="center"/>
          </w:tcPr>
          <w:p w14:paraId="61D2101C" w14:textId="0BFC8A88" w:rsidR="00852323" w:rsidRPr="00E65FFB" w:rsidRDefault="00E65FFB" w:rsidP="00E65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5F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Angels by Angels, PreK, ORL065003</w:t>
            </w:r>
          </w:p>
        </w:tc>
        <w:tc>
          <w:tcPr>
            <w:tcW w:w="1422" w:type="dxa"/>
            <w:gridSpan w:val="2"/>
            <w:shd w:val="clear" w:color="auto" w:fill="FFFFFF" w:themeFill="background1"/>
          </w:tcPr>
          <w:p w14:paraId="52C0E3BA" w14:textId="3C961C1C" w:rsidR="00852323" w:rsidRPr="00E65FFB" w:rsidRDefault="00E65FFB" w:rsidP="00E65FFB">
            <w:pPr>
              <w:pStyle w:val="Amoun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5F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A-Extenuating Circumstances</w:t>
            </w:r>
          </w:p>
        </w:tc>
        <w:tc>
          <w:tcPr>
            <w:tcW w:w="1874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4CED4371" w14:textId="1A9B084E" w:rsidR="00852323" w:rsidRPr="00E65FFB" w:rsidRDefault="00E65FFB" w:rsidP="00E65FFB">
            <w:pPr>
              <w:pStyle w:val="Amoun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5F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$150.00</w:t>
            </w:r>
          </w:p>
        </w:tc>
      </w:tr>
      <w:tr w:rsidR="00E65FFB" w:rsidRPr="00E65FFB" w14:paraId="34028D84" w14:textId="77777777" w:rsidTr="00EE292A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8" w:type="dxa"/>
            <w:shd w:val="clear" w:color="auto" w:fill="FFFFFF" w:themeFill="background1"/>
            <w:vAlign w:val="center"/>
          </w:tcPr>
          <w:p w14:paraId="6E01248B" w14:textId="77777777" w:rsidR="00852323" w:rsidRPr="00E65FFB" w:rsidRDefault="00852323" w:rsidP="00E65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shd w:val="clear" w:color="auto" w:fill="FFFFFF" w:themeFill="background1"/>
            <w:vAlign w:val="center"/>
          </w:tcPr>
          <w:p w14:paraId="3CE3C927" w14:textId="77777777" w:rsidR="00852323" w:rsidRPr="00E65FFB" w:rsidRDefault="00852323" w:rsidP="00E65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14:paraId="09A8C34D" w14:textId="77777777" w:rsidR="00852323" w:rsidRPr="00E65FFB" w:rsidRDefault="00852323" w:rsidP="00E65FFB">
            <w:pPr>
              <w:pStyle w:val="Amoun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2A590431" w14:textId="77777777" w:rsidR="00852323" w:rsidRPr="00E65FFB" w:rsidRDefault="00852323" w:rsidP="00E65FFB">
            <w:pPr>
              <w:pStyle w:val="Amoun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5FFB" w:rsidRPr="00E65FFB" w14:paraId="1E4B9609" w14:textId="77777777" w:rsidTr="00EE292A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8" w:type="dxa"/>
            <w:shd w:val="clear" w:color="auto" w:fill="FFFFFF" w:themeFill="background1"/>
            <w:vAlign w:val="center"/>
          </w:tcPr>
          <w:p w14:paraId="60FBBFE4" w14:textId="77777777" w:rsidR="00852323" w:rsidRPr="00E65FFB" w:rsidRDefault="00852323" w:rsidP="00E65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shd w:val="clear" w:color="auto" w:fill="FFFFFF" w:themeFill="background1"/>
            <w:vAlign w:val="center"/>
          </w:tcPr>
          <w:p w14:paraId="34FD7DD9" w14:textId="77777777" w:rsidR="00852323" w:rsidRPr="00E65FFB" w:rsidRDefault="00852323" w:rsidP="00E65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14:paraId="7BD1B682" w14:textId="77777777" w:rsidR="00852323" w:rsidRPr="00E65FFB" w:rsidRDefault="00852323" w:rsidP="00E65FFB">
            <w:pPr>
              <w:pStyle w:val="Amoun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3753A0C6" w14:textId="77777777" w:rsidR="00852323" w:rsidRPr="00E65FFB" w:rsidRDefault="00852323" w:rsidP="00E65FFB">
            <w:pPr>
              <w:pStyle w:val="Amoun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5FFB" w:rsidRPr="00E65FFB" w14:paraId="44243608" w14:textId="77777777" w:rsidTr="00EE292A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8" w:type="dxa"/>
            <w:shd w:val="clear" w:color="auto" w:fill="FFFFFF" w:themeFill="background1"/>
            <w:vAlign w:val="center"/>
          </w:tcPr>
          <w:p w14:paraId="54C7A365" w14:textId="77777777" w:rsidR="00852323" w:rsidRPr="00E65FFB" w:rsidRDefault="00852323" w:rsidP="00E65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shd w:val="clear" w:color="auto" w:fill="FFFFFF" w:themeFill="background1"/>
            <w:vAlign w:val="center"/>
          </w:tcPr>
          <w:p w14:paraId="09D44884" w14:textId="77777777" w:rsidR="00852323" w:rsidRPr="00E65FFB" w:rsidRDefault="00852323" w:rsidP="00E65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14:paraId="2FEE95DE" w14:textId="77777777" w:rsidR="00852323" w:rsidRPr="00E65FFB" w:rsidRDefault="00852323" w:rsidP="00E65FFB">
            <w:pPr>
              <w:pStyle w:val="Amoun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6EF83C0A" w14:textId="77777777" w:rsidR="00852323" w:rsidRPr="00E65FFB" w:rsidRDefault="00852323" w:rsidP="00E65FFB">
            <w:pPr>
              <w:pStyle w:val="Amoun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5FFB" w:rsidRPr="00E65FFB" w14:paraId="2FDD4459" w14:textId="77777777" w:rsidTr="00EE292A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8" w:type="dxa"/>
            <w:shd w:val="clear" w:color="auto" w:fill="FFFFFF" w:themeFill="background1"/>
            <w:vAlign w:val="center"/>
          </w:tcPr>
          <w:p w14:paraId="3C39A80C" w14:textId="77777777" w:rsidR="00852323" w:rsidRPr="00E65FFB" w:rsidRDefault="00852323" w:rsidP="00E65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shd w:val="clear" w:color="auto" w:fill="FFFFFF" w:themeFill="background1"/>
            <w:vAlign w:val="center"/>
          </w:tcPr>
          <w:p w14:paraId="0AF0B7B8" w14:textId="77777777" w:rsidR="00852323" w:rsidRPr="00E65FFB" w:rsidRDefault="00852323" w:rsidP="00E65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14:paraId="4FC4BBC6" w14:textId="77777777" w:rsidR="00852323" w:rsidRPr="00E65FFB" w:rsidRDefault="00852323" w:rsidP="00E65FFB">
            <w:pPr>
              <w:pStyle w:val="Amoun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49648208" w14:textId="77777777" w:rsidR="00852323" w:rsidRPr="00E65FFB" w:rsidRDefault="00852323" w:rsidP="00E65FFB">
            <w:pPr>
              <w:pStyle w:val="Amoun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5FFB" w:rsidRPr="00E65FFB" w14:paraId="353471D4" w14:textId="77777777" w:rsidTr="00EE292A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8" w:type="dxa"/>
            <w:shd w:val="clear" w:color="auto" w:fill="FFFFFF" w:themeFill="background1"/>
            <w:vAlign w:val="center"/>
          </w:tcPr>
          <w:p w14:paraId="5693E332" w14:textId="77777777" w:rsidR="00852323" w:rsidRPr="00E65FFB" w:rsidRDefault="00852323" w:rsidP="00E65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shd w:val="clear" w:color="auto" w:fill="FFFFFF" w:themeFill="background1"/>
            <w:vAlign w:val="center"/>
          </w:tcPr>
          <w:p w14:paraId="027FDF57" w14:textId="77777777" w:rsidR="00852323" w:rsidRPr="00E65FFB" w:rsidRDefault="00852323" w:rsidP="00E65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14:paraId="7EA7CED7" w14:textId="77777777" w:rsidR="00852323" w:rsidRPr="00E65FFB" w:rsidRDefault="00852323" w:rsidP="00E65FFB">
            <w:pPr>
              <w:pStyle w:val="Amoun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06B6FDD4" w14:textId="77777777" w:rsidR="00852323" w:rsidRPr="00E65FFB" w:rsidRDefault="00852323" w:rsidP="00E65FFB">
            <w:pPr>
              <w:pStyle w:val="Amoun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5FFB" w:rsidRPr="00E65FFB" w14:paraId="7F2BB841" w14:textId="77777777" w:rsidTr="00EE292A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8" w:type="dxa"/>
            <w:shd w:val="clear" w:color="auto" w:fill="FFFFFF" w:themeFill="background1"/>
            <w:vAlign w:val="center"/>
          </w:tcPr>
          <w:p w14:paraId="37FF9441" w14:textId="77777777" w:rsidR="00852323" w:rsidRPr="00E65FFB" w:rsidRDefault="00852323" w:rsidP="00E65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shd w:val="clear" w:color="auto" w:fill="FFFFFF" w:themeFill="background1"/>
            <w:vAlign w:val="center"/>
          </w:tcPr>
          <w:p w14:paraId="62E74AF7" w14:textId="77777777" w:rsidR="00852323" w:rsidRPr="00E65FFB" w:rsidRDefault="00852323" w:rsidP="00E65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14:paraId="5E33DF43" w14:textId="77777777" w:rsidR="00852323" w:rsidRPr="00E65FFB" w:rsidRDefault="00852323" w:rsidP="00E65FFB">
            <w:pPr>
              <w:pStyle w:val="Amoun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0708FF03" w14:textId="77777777" w:rsidR="00852323" w:rsidRPr="00E65FFB" w:rsidRDefault="00852323" w:rsidP="00E65FFB">
            <w:pPr>
              <w:pStyle w:val="Amoun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5FFB" w:rsidRPr="00E65FFB" w14:paraId="417FFD22" w14:textId="77777777" w:rsidTr="00EE292A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8" w:type="dxa"/>
            <w:shd w:val="clear" w:color="auto" w:fill="FFFFFF" w:themeFill="background1"/>
            <w:vAlign w:val="center"/>
          </w:tcPr>
          <w:p w14:paraId="4B488F39" w14:textId="77777777" w:rsidR="00852323" w:rsidRPr="00E65FFB" w:rsidRDefault="00852323" w:rsidP="00E65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shd w:val="clear" w:color="auto" w:fill="FFFFFF" w:themeFill="background1"/>
            <w:vAlign w:val="center"/>
          </w:tcPr>
          <w:p w14:paraId="39AB500E" w14:textId="77777777" w:rsidR="00852323" w:rsidRPr="00E65FFB" w:rsidRDefault="00852323" w:rsidP="00E65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14:paraId="7C2AF476" w14:textId="77777777" w:rsidR="00852323" w:rsidRPr="00E65FFB" w:rsidRDefault="00852323" w:rsidP="00E65FFB">
            <w:pPr>
              <w:pStyle w:val="Amoun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16F148BB" w14:textId="77777777" w:rsidR="00852323" w:rsidRPr="00E65FFB" w:rsidRDefault="00852323" w:rsidP="00E65FFB">
            <w:pPr>
              <w:pStyle w:val="Amoun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5FFB" w:rsidRPr="00E65FFB" w14:paraId="6C7372AB" w14:textId="77777777" w:rsidTr="00EE292A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8" w:type="dxa"/>
            <w:shd w:val="clear" w:color="auto" w:fill="FFFFFF" w:themeFill="background1"/>
            <w:vAlign w:val="center"/>
          </w:tcPr>
          <w:p w14:paraId="661EDAF7" w14:textId="77777777" w:rsidR="00852323" w:rsidRPr="00E65FFB" w:rsidRDefault="00852323" w:rsidP="00E65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shd w:val="clear" w:color="auto" w:fill="FFFFFF" w:themeFill="background1"/>
            <w:vAlign w:val="center"/>
          </w:tcPr>
          <w:p w14:paraId="48C318DC" w14:textId="77777777" w:rsidR="00852323" w:rsidRPr="00E65FFB" w:rsidRDefault="00852323" w:rsidP="00E65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14:paraId="7F9D95AC" w14:textId="77777777" w:rsidR="00852323" w:rsidRPr="00E65FFB" w:rsidRDefault="00852323" w:rsidP="00E65FFB">
            <w:pPr>
              <w:pStyle w:val="Amoun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5B83DAF3" w14:textId="77777777" w:rsidR="00852323" w:rsidRPr="00E65FFB" w:rsidRDefault="00852323" w:rsidP="00E65FFB">
            <w:pPr>
              <w:pStyle w:val="Amoun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5FFB" w:rsidRPr="00E65FFB" w14:paraId="73025114" w14:textId="77777777" w:rsidTr="00EE292A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8" w:type="dxa"/>
            <w:shd w:val="clear" w:color="auto" w:fill="FFFFFF" w:themeFill="background1"/>
            <w:vAlign w:val="center"/>
          </w:tcPr>
          <w:p w14:paraId="2402F485" w14:textId="77777777" w:rsidR="00852323" w:rsidRPr="00E65FFB" w:rsidRDefault="00852323" w:rsidP="00E65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shd w:val="clear" w:color="auto" w:fill="FFFFFF" w:themeFill="background1"/>
            <w:vAlign w:val="center"/>
          </w:tcPr>
          <w:p w14:paraId="206B6976" w14:textId="77777777" w:rsidR="00852323" w:rsidRPr="00E65FFB" w:rsidRDefault="00852323" w:rsidP="00E65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14:paraId="53B990DC" w14:textId="77777777" w:rsidR="00852323" w:rsidRPr="00E65FFB" w:rsidRDefault="00852323" w:rsidP="00E65FFB">
            <w:pPr>
              <w:pStyle w:val="Amoun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10F71C38" w14:textId="77777777" w:rsidR="00852323" w:rsidRPr="00E65FFB" w:rsidRDefault="00852323" w:rsidP="00E65FFB">
            <w:pPr>
              <w:pStyle w:val="Amoun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5FFB" w:rsidRPr="00E65FFB" w14:paraId="7CFF890F" w14:textId="77777777" w:rsidTr="00EE292A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8" w:type="dxa"/>
            <w:shd w:val="clear" w:color="auto" w:fill="FFFFFF" w:themeFill="background1"/>
            <w:vAlign w:val="center"/>
          </w:tcPr>
          <w:p w14:paraId="3AED6A12" w14:textId="77777777" w:rsidR="00852323" w:rsidRPr="00E65FFB" w:rsidRDefault="00852323" w:rsidP="00E65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shd w:val="clear" w:color="auto" w:fill="FFFFFF" w:themeFill="background1"/>
            <w:vAlign w:val="center"/>
          </w:tcPr>
          <w:p w14:paraId="410B0D7B" w14:textId="77777777" w:rsidR="00852323" w:rsidRPr="00E65FFB" w:rsidRDefault="00852323" w:rsidP="00E65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14:paraId="6010F276" w14:textId="77777777" w:rsidR="00852323" w:rsidRPr="00E65FFB" w:rsidRDefault="00852323" w:rsidP="00E65FFB">
            <w:pPr>
              <w:pStyle w:val="Amoun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05327D5A" w14:textId="77777777" w:rsidR="00852323" w:rsidRPr="00E65FFB" w:rsidRDefault="00852323" w:rsidP="00E65FFB">
            <w:pPr>
              <w:pStyle w:val="Amoun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5FFB" w:rsidRPr="00E65FFB" w14:paraId="36119BF3" w14:textId="77777777" w:rsidTr="00EE292A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8" w:type="dxa"/>
            <w:shd w:val="clear" w:color="auto" w:fill="FFFFFF" w:themeFill="background1"/>
            <w:vAlign w:val="center"/>
          </w:tcPr>
          <w:p w14:paraId="7239FA75" w14:textId="77777777" w:rsidR="00852323" w:rsidRPr="00E65FFB" w:rsidRDefault="00852323" w:rsidP="00E65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shd w:val="clear" w:color="auto" w:fill="FFFFFF" w:themeFill="background1"/>
            <w:vAlign w:val="center"/>
          </w:tcPr>
          <w:p w14:paraId="354A5E01" w14:textId="77777777" w:rsidR="00852323" w:rsidRPr="00E65FFB" w:rsidRDefault="00852323" w:rsidP="00E65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14:paraId="01051DD1" w14:textId="77777777" w:rsidR="00852323" w:rsidRPr="00E65FFB" w:rsidRDefault="00852323" w:rsidP="00E65FFB">
            <w:pPr>
              <w:pStyle w:val="Amoun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3C55790C" w14:textId="77777777" w:rsidR="00852323" w:rsidRPr="00E65FFB" w:rsidRDefault="00852323" w:rsidP="00E65FFB">
            <w:pPr>
              <w:pStyle w:val="Amoun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5FFB" w:rsidRPr="00E65FFB" w14:paraId="136B6BE5" w14:textId="77777777" w:rsidTr="00EE292A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8" w:type="dxa"/>
            <w:shd w:val="clear" w:color="auto" w:fill="FFFFFF" w:themeFill="background1"/>
            <w:vAlign w:val="center"/>
          </w:tcPr>
          <w:p w14:paraId="5C988F5E" w14:textId="77777777" w:rsidR="00852323" w:rsidRPr="00E65FFB" w:rsidRDefault="00852323" w:rsidP="00E65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shd w:val="clear" w:color="auto" w:fill="FFFFFF" w:themeFill="background1"/>
            <w:vAlign w:val="center"/>
          </w:tcPr>
          <w:p w14:paraId="63C0FE09" w14:textId="77777777" w:rsidR="00852323" w:rsidRPr="00E65FFB" w:rsidRDefault="00852323" w:rsidP="00E65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14:paraId="7DDE86E4" w14:textId="77777777" w:rsidR="00852323" w:rsidRPr="00E65FFB" w:rsidRDefault="00852323" w:rsidP="00E65FFB">
            <w:pPr>
              <w:pStyle w:val="Amoun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5CE9E10C" w14:textId="77777777" w:rsidR="00852323" w:rsidRPr="00E65FFB" w:rsidRDefault="00852323" w:rsidP="00E65FFB">
            <w:pPr>
              <w:pStyle w:val="Amoun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5FFB" w:rsidRPr="00E65FFB" w14:paraId="62A0905D" w14:textId="77777777" w:rsidTr="00EE292A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8" w:type="dxa"/>
            <w:shd w:val="clear" w:color="auto" w:fill="FFFFFF" w:themeFill="background1"/>
            <w:vAlign w:val="center"/>
          </w:tcPr>
          <w:p w14:paraId="1B16DE33" w14:textId="77777777" w:rsidR="00852323" w:rsidRPr="00E65FFB" w:rsidRDefault="00852323" w:rsidP="00E65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shd w:val="clear" w:color="auto" w:fill="FFFFFF" w:themeFill="background1"/>
            <w:vAlign w:val="center"/>
          </w:tcPr>
          <w:p w14:paraId="5757123C" w14:textId="77777777" w:rsidR="00852323" w:rsidRPr="00E65FFB" w:rsidRDefault="00852323" w:rsidP="00E65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14:paraId="42635B1E" w14:textId="77777777" w:rsidR="00852323" w:rsidRPr="00E65FFB" w:rsidRDefault="00852323" w:rsidP="00E65FFB">
            <w:pPr>
              <w:pStyle w:val="Amoun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78AB6723" w14:textId="77777777" w:rsidR="00852323" w:rsidRPr="00E65FFB" w:rsidRDefault="00852323" w:rsidP="00E65FFB">
            <w:pPr>
              <w:pStyle w:val="Amoun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5FFB" w:rsidRPr="00E65FFB" w14:paraId="6EA66734" w14:textId="77777777" w:rsidTr="00EE292A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8" w:type="dxa"/>
            <w:shd w:val="clear" w:color="auto" w:fill="FFFFFF" w:themeFill="background1"/>
            <w:vAlign w:val="center"/>
          </w:tcPr>
          <w:p w14:paraId="44CF3A4B" w14:textId="77777777" w:rsidR="00852323" w:rsidRPr="00E65FFB" w:rsidRDefault="00852323" w:rsidP="00E65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shd w:val="clear" w:color="auto" w:fill="FFFFFF" w:themeFill="background1"/>
            <w:vAlign w:val="center"/>
          </w:tcPr>
          <w:p w14:paraId="5CFC2869" w14:textId="77777777" w:rsidR="00852323" w:rsidRPr="00E65FFB" w:rsidRDefault="00852323" w:rsidP="00E65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14:paraId="50A723D4" w14:textId="77777777" w:rsidR="00852323" w:rsidRPr="00E65FFB" w:rsidRDefault="00852323" w:rsidP="00E65FFB">
            <w:pPr>
              <w:pStyle w:val="Amoun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37165422" w14:textId="77777777" w:rsidR="00852323" w:rsidRPr="00E65FFB" w:rsidRDefault="00852323" w:rsidP="00E65FFB">
            <w:pPr>
              <w:pStyle w:val="Amoun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5FFB" w:rsidRPr="00E65FFB" w14:paraId="604A1073" w14:textId="77777777" w:rsidTr="00EE292A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244"/>
          <w:jc w:val="center"/>
        </w:trPr>
        <w:tc>
          <w:tcPr>
            <w:tcW w:w="5434" w:type="dxa"/>
            <w:gridSpan w:val="4"/>
            <w:shd w:val="clear" w:color="auto" w:fill="FFFFFF"/>
            <w:vAlign w:val="center"/>
          </w:tcPr>
          <w:p w14:paraId="31D57118" w14:textId="12DCD8F3" w:rsidR="00852323" w:rsidRPr="00E65FFB" w:rsidRDefault="00852323" w:rsidP="00E65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5F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Total:</w:t>
            </w:r>
          </w:p>
        </w:tc>
        <w:tc>
          <w:tcPr>
            <w:tcW w:w="1422" w:type="dxa"/>
            <w:gridSpan w:val="2"/>
            <w:shd w:val="clear" w:color="auto" w:fill="FFFFFF" w:themeFill="background1"/>
          </w:tcPr>
          <w:p w14:paraId="646082C7" w14:textId="77777777" w:rsidR="00852323" w:rsidRPr="00E65FFB" w:rsidRDefault="00852323" w:rsidP="00E65FFB">
            <w:pPr>
              <w:pStyle w:val="Amoun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6585FD0F" w14:textId="656F0A5E" w:rsidR="00852323" w:rsidRPr="00E65FFB" w:rsidRDefault="00852323" w:rsidP="00E65FFB">
            <w:pPr>
              <w:pStyle w:val="Amoun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5F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$</w:t>
            </w:r>
            <w:r w:rsidR="00414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  <w:r w:rsidRPr="00E65F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</w:t>
            </w:r>
          </w:p>
        </w:tc>
      </w:tr>
    </w:tbl>
    <w:p w14:paraId="1465EA1D" w14:textId="77777777" w:rsidR="00202E66" w:rsidRPr="00E65FFB" w:rsidRDefault="00202E66" w:rsidP="00B924B1">
      <w:pPr>
        <w:pStyle w:val="smalltypecentered"/>
        <w:rPr>
          <w:rFonts w:ascii="Times New Roman" w:hAnsi="Times New Roman"/>
          <w:color w:val="000000" w:themeColor="text1"/>
          <w:sz w:val="20"/>
          <w:szCs w:val="20"/>
        </w:rPr>
      </w:pPr>
    </w:p>
    <w:sectPr w:rsidR="00202E66" w:rsidRPr="00E65FFB" w:rsidSect="00852323">
      <w:pgSz w:w="12240" w:h="15840"/>
      <w:pgMar w:top="1440" w:right="1800" w:bottom="1440" w:left="1800" w:header="720" w:footer="720" w:gutter="0"/>
      <w:pgBorders w:offsetFrom="page">
        <w:top w:val="single" w:sz="4" w:space="24" w:color="33CCFF"/>
        <w:left w:val="single" w:sz="4" w:space="24" w:color="33CCFF"/>
        <w:bottom w:val="single" w:sz="4" w:space="24" w:color="33CCFF"/>
        <w:right w:val="single" w:sz="4" w:space="24" w:color="33CC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4B14" w14:textId="77777777" w:rsidR="00414FED" w:rsidRDefault="00414FED" w:rsidP="00414FED">
      <w:r>
        <w:separator/>
      </w:r>
    </w:p>
  </w:endnote>
  <w:endnote w:type="continuationSeparator" w:id="0">
    <w:p w14:paraId="5F15BB00" w14:textId="77777777" w:rsidR="00414FED" w:rsidRDefault="00414FED" w:rsidP="0041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055E" w14:textId="77777777" w:rsidR="00414FED" w:rsidRDefault="00414FED" w:rsidP="00414FED">
      <w:r>
        <w:separator/>
      </w:r>
    </w:p>
  </w:footnote>
  <w:footnote w:type="continuationSeparator" w:id="0">
    <w:p w14:paraId="7A3B3613" w14:textId="77777777" w:rsidR="00414FED" w:rsidRDefault="00414FED" w:rsidP="00414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925"/>
    <w:rsid w:val="00010191"/>
    <w:rsid w:val="00086736"/>
    <w:rsid w:val="00091632"/>
    <w:rsid w:val="000A5545"/>
    <w:rsid w:val="000B56C7"/>
    <w:rsid w:val="000C3D69"/>
    <w:rsid w:val="000C65FE"/>
    <w:rsid w:val="000D03C0"/>
    <w:rsid w:val="000D120F"/>
    <w:rsid w:val="000E042A"/>
    <w:rsid w:val="000E6F20"/>
    <w:rsid w:val="000F6B47"/>
    <w:rsid w:val="000F7D4F"/>
    <w:rsid w:val="001125CF"/>
    <w:rsid w:val="00140EA0"/>
    <w:rsid w:val="00173EF2"/>
    <w:rsid w:val="00175D3B"/>
    <w:rsid w:val="001C21A2"/>
    <w:rsid w:val="00202E66"/>
    <w:rsid w:val="002331D4"/>
    <w:rsid w:val="00294E52"/>
    <w:rsid w:val="002B0DEA"/>
    <w:rsid w:val="002B17E1"/>
    <w:rsid w:val="002B27BB"/>
    <w:rsid w:val="002D2892"/>
    <w:rsid w:val="002F0755"/>
    <w:rsid w:val="002F1FBA"/>
    <w:rsid w:val="00371360"/>
    <w:rsid w:val="003F2201"/>
    <w:rsid w:val="00414DBE"/>
    <w:rsid w:val="00414FED"/>
    <w:rsid w:val="0041700E"/>
    <w:rsid w:val="004352CE"/>
    <w:rsid w:val="0044096C"/>
    <w:rsid w:val="0047193D"/>
    <w:rsid w:val="00472EE8"/>
    <w:rsid w:val="00486AD7"/>
    <w:rsid w:val="004E755D"/>
    <w:rsid w:val="004F0846"/>
    <w:rsid w:val="004F202D"/>
    <w:rsid w:val="0051504E"/>
    <w:rsid w:val="005209B5"/>
    <w:rsid w:val="00520D38"/>
    <w:rsid w:val="00531401"/>
    <w:rsid w:val="00581AD8"/>
    <w:rsid w:val="005B724D"/>
    <w:rsid w:val="005D25F7"/>
    <w:rsid w:val="005F35F7"/>
    <w:rsid w:val="0060682A"/>
    <w:rsid w:val="00624073"/>
    <w:rsid w:val="00667E8B"/>
    <w:rsid w:val="006A4E1C"/>
    <w:rsid w:val="006D4CC1"/>
    <w:rsid w:val="006D56A9"/>
    <w:rsid w:val="006E2E87"/>
    <w:rsid w:val="006F1079"/>
    <w:rsid w:val="00702446"/>
    <w:rsid w:val="00704C33"/>
    <w:rsid w:val="00735C87"/>
    <w:rsid w:val="00790575"/>
    <w:rsid w:val="00792D5C"/>
    <w:rsid w:val="007B38EB"/>
    <w:rsid w:val="007C2E47"/>
    <w:rsid w:val="007D0B51"/>
    <w:rsid w:val="00835678"/>
    <w:rsid w:val="00842C75"/>
    <w:rsid w:val="00852323"/>
    <w:rsid w:val="0087007A"/>
    <w:rsid w:val="00890064"/>
    <w:rsid w:val="00891C90"/>
    <w:rsid w:val="008C5A0E"/>
    <w:rsid w:val="008E45DF"/>
    <w:rsid w:val="009277BE"/>
    <w:rsid w:val="009637B0"/>
    <w:rsid w:val="009B1A94"/>
    <w:rsid w:val="009F3F0A"/>
    <w:rsid w:val="009F7D1D"/>
    <w:rsid w:val="00A472D4"/>
    <w:rsid w:val="00A6529A"/>
    <w:rsid w:val="00A717A9"/>
    <w:rsid w:val="00A82370"/>
    <w:rsid w:val="00A87BAC"/>
    <w:rsid w:val="00AE2F50"/>
    <w:rsid w:val="00B1732F"/>
    <w:rsid w:val="00B233FE"/>
    <w:rsid w:val="00B23ECF"/>
    <w:rsid w:val="00B24925"/>
    <w:rsid w:val="00B73EE7"/>
    <w:rsid w:val="00B86341"/>
    <w:rsid w:val="00B924B1"/>
    <w:rsid w:val="00BC4C0F"/>
    <w:rsid w:val="00BD47B0"/>
    <w:rsid w:val="00C50F0E"/>
    <w:rsid w:val="00C512EB"/>
    <w:rsid w:val="00C802FC"/>
    <w:rsid w:val="00C8146C"/>
    <w:rsid w:val="00C83C2A"/>
    <w:rsid w:val="00CC652E"/>
    <w:rsid w:val="00CF1C90"/>
    <w:rsid w:val="00D410BA"/>
    <w:rsid w:val="00D5468D"/>
    <w:rsid w:val="00D54BEF"/>
    <w:rsid w:val="00D70A3C"/>
    <w:rsid w:val="00D719AB"/>
    <w:rsid w:val="00DB0D25"/>
    <w:rsid w:val="00DB3ABF"/>
    <w:rsid w:val="00DE2A9F"/>
    <w:rsid w:val="00E2634C"/>
    <w:rsid w:val="00E26DC7"/>
    <w:rsid w:val="00E403F3"/>
    <w:rsid w:val="00E65FFB"/>
    <w:rsid w:val="00ED567B"/>
    <w:rsid w:val="00EE292A"/>
    <w:rsid w:val="00F137E6"/>
    <w:rsid w:val="00FB5E85"/>
    <w:rsid w:val="00FC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ce7a26,#f5f0e7,#bf956b,#e3eed2,#f9faf0,#fad99e,#ebd5ad,#ded5a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759D0D5"/>
  <w15:docId w15:val="{A6E4A45D-0693-45A8-BA24-F4E2290E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E65FFB"/>
    <w:pPr>
      <w:jc w:val="center"/>
    </w:pPr>
    <w:rPr>
      <w:rFonts w:asciiTheme="minorHAnsi" w:hAnsiTheme="minorHAnsi"/>
      <w:color w:val="58657F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E65FFB"/>
    <w:pPr>
      <w:keepNext/>
      <w:spacing w:line="600" w:lineRule="exact"/>
      <w:outlineLvl w:val="0"/>
    </w:pPr>
    <w:rPr>
      <w:rFonts w:ascii="Bookman Old Style" w:hAnsi="Bookman Old Style" w:cs="Arial"/>
      <w:b/>
      <w:bCs/>
      <w:color w:val="000000" w:themeColor="text1"/>
      <w:kern w:val="44"/>
      <w:sz w:val="30"/>
      <w:szCs w:val="30"/>
    </w:rPr>
  </w:style>
  <w:style w:type="paragraph" w:styleId="Heading2">
    <w:name w:val="heading 2"/>
    <w:basedOn w:val="Normal"/>
    <w:next w:val="Normal"/>
    <w:qFormat/>
    <w:rsid w:val="002B0DEA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0DEA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typecentered">
    <w:name w:val="small type centered"/>
    <w:basedOn w:val="Normal"/>
    <w:rsid w:val="002B0DEA"/>
    <w:pPr>
      <w:spacing w:before="660" w:after="120" w:line="264" w:lineRule="auto"/>
    </w:pPr>
    <w:rPr>
      <w:color w:val="7F7F7F" w:themeColor="text1" w:themeTint="80"/>
      <w:spacing w:val="4"/>
      <w:szCs w:val="18"/>
    </w:rPr>
  </w:style>
  <w:style w:type="paragraph" w:customStyle="1" w:styleId="Datenumber">
    <w:name w:val="Date &amp; number"/>
    <w:basedOn w:val="Normal"/>
    <w:link w:val="DatenumberCharChar"/>
    <w:rsid w:val="002B0DEA"/>
    <w:pPr>
      <w:spacing w:line="264" w:lineRule="auto"/>
    </w:pPr>
  </w:style>
  <w:style w:type="paragraph" w:customStyle="1" w:styleId="Columnheadings">
    <w:name w:val="Column headings"/>
    <w:basedOn w:val="Normal"/>
    <w:autoRedefine/>
    <w:rsid w:val="00A717A9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leftalignedgraytext">
    <w:name w:val="left aligned gray text"/>
    <w:basedOn w:val="Normal"/>
    <w:rsid w:val="002B0DEA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2B0DEA"/>
    <w:pPr>
      <w:spacing w:line="264" w:lineRule="auto"/>
    </w:pPr>
    <w:rPr>
      <w:color w:val="984806" w:themeColor="accent6" w:themeShade="80"/>
    </w:rPr>
  </w:style>
  <w:style w:type="paragraph" w:customStyle="1" w:styleId="rightalignedgraytext">
    <w:name w:val="right aligned gray text"/>
    <w:basedOn w:val="leftalignedgraytext"/>
    <w:rsid w:val="002B0DEA"/>
  </w:style>
  <w:style w:type="paragraph" w:customStyle="1" w:styleId="slogan">
    <w:name w:val="slogan"/>
    <w:basedOn w:val="Normal"/>
    <w:rsid w:val="006D4CC1"/>
    <w:rPr>
      <w:i/>
    </w:rPr>
  </w:style>
  <w:style w:type="character" w:customStyle="1" w:styleId="rightalignedorangetextChar">
    <w:name w:val="right aligned orange text Char"/>
    <w:basedOn w:val="DefaultParagraphFont"/>
    <w:link w:val="rightalignedorangetext"/>
    <w:rsid w:val="002B0DEA"/>
    <w:rPr>
      <w:rFonts w:asciiTheme="minorHAnsi" w:hAnsiTheme="minorHAnsi"/>
      <w:color w:val="984806" w:themeColor="accent6" w:themeShade="80"/>
      <w:sz w:val="16"/>
      <w:szCs w:val="16"/>
    </w:rPr>
  </w:style>
  <w:style w:type="paragraph" w:customStyle="1" w:styleId="Thankyou">
    <w:name w:val="Thank you"/>
    <w:basedOn w:val="Normal"/>
    <w:autoRedefine/>
    <w:rsid w:val="002B0DEA"/>
    <w:pPr>
      <w:spacing w:before="80" w:line="288" w:lineRule="auto"/>
    </w:pPr>
    <w:rPr>
      <w:b/>
      <w:bCs/>
      <w:i/>
      <w:iCs/>
      <w:sz w:val="20"/>
    </w:rPr>
  </w:style>
  <w:style w:type="character" w:customStyle="1" w:styleId="DatenumberCharChar">
    <w:name w:val="Date &amp; number Char Char"/>
    <w:basedOn w:val="DefaultParagraphFont"/>
    <w:link w:val="Datenumber"/>
    <w:rsid w:val="002B0DEA"/>
    <w:rPr>
      <w:rFonts w:asciiTheme="minorHAnsi" w:hAnsiTheme="minorHAnsi"/>
      <w:sz w:val="16"/>
      <w:szCs w:val="16"/>
    </w:rPr>
  </w:style>
  <w:style w:type="table" w:styleId="TableGrid">
    <w:name w:val="Table Grid"/>
    <w:basedOn w:val="TableNormal"/>
    <w:rsid w:val="00D5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s">
    <w:name w:val="labels"/>
    <w:basedOn w:val="Datenumber"/>
    <w:link w:val="labelsCharChar"/>
    <w:rsid w:val="002B0DEA"/>
    <w:rPr>
      <w:color w:val="7F7F7F" w:themeColor="text1" w:themeTint="80"/>
    </w:rPr>
  </w:style>
  <w:style w:type="character" w:customStyle="1" w:styleId="labelsCharChar">
    <w:name w:val="labels Char Char"/>
    <w:basedOn w:val="DatenumberCharChar"/>
    <w:link w:val="labels"/>
    <w:rsid w:val="002B0DEA"/>
    <w:rPr>
      <w:rFonts w:asciiTheme="minorHAnsi" w:hAnsiTheme="minorHAnsi"/>
      <w:color w:val="7F7F7F" w:themeColor="text1" w:themeTint="80"/>
      <w:sz w:val="16"/>
      <w:szCs w:val="16"/>
    </w:rPr>
  </w:style>
  <w:style w:type="paragraph" w:styleId="BalloonText">
    <w:name w:val="Balloon Text"/>
    <w:basedOn w:val="Normal"/>
    <w:link w:val="BalloonTextChar"/>
    <w:rsid w:val="00371360"/>
    <w:rPr>
      <w:rFonts w:ascii="Tahoma" w:hAnsi="Tahoma" w:cs="Tahoma"/>
    </w:rPr>
  </w:style>
  <w:style w:type="paragraph" w:customStyle="1" w:styleId="Amount">
    <w:name w:val="Amount"/>
    <w:basedOn w:val="Normal"/>
    <w:rsid w:val="006D4CC1"/>
  </w:style>
  <w:style w:type="character" w:customStyle="1" w:styleId="BalloonTextChar">
    <w:name w:val="Balloon Text Char"/>
    <w:basedOn w:val="DefaultParagraphFont"/>
    <w:link w:val="BalloonText"/>
    <w:rsid w:val="00371360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0DEA"/>
    <w:rPr>
      <w:color w:val="808080"/>
    </w:rPr>
  </w:style>
  <w:style w:type="paragraph" w:styleId="Header">
    <w:name w:val="header"/>
    <w:basedOn w:val="Normal"/>
    <w:link w:val="HeaderChar"/>
    <w:unhideWhenUsed/>
    <w:rsid w:val="00414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4FED"/>
    <w:rPr>
      <w:rFonts w:asciiTheme="minorHAnsi" w:hAnsiTheme="minorHAnsi"/>
      <w:color w:val="58657F"/>
      <w:sz w:val="16"/>
      <w:szCs w:val="16"/>
    </w:rPr>
  </w:style>
  <w:style w:type="paragraph" w:styleId="Footer">
    <w:name w:val="footer"/>
    <w:basedOn w:val="Normal"/>
    <w:link w:val="FooterChar"/>
    <w:unhideWhenUsed/>
    <w:rsid w:val="00414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4FED"/>
    <w:rPr>
      <w:rFonts w:asciiTheme="minorHAnsi" w:hAnsiTheme="minorHAnsi"/>
      <w:color w:val="58657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armer\AppData\Roaming\Microsoft\Templates\Rust_InvoiceSer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9B4D22209149F4B582FD10BA18C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3C459-F32D-4F26-AC34-72E1C7B65892}"/>
      </w:docPartPr>
      <w:docPartBody>
        <w:p w:rsidR="001B6B12" w:rsidRDefault="001B6B12" w:rsidP="001B6B12">
          <w:pPr>
            <w:pStyle w:val="239B4D22209149F4B582FD10BA18C829"/>
          </w:pPr>
          <w:r w:rsidRPr="002B0DEA">
            <w:t>[100]</w:t>
          </w:r>
        </w:p>
      </w:docPartBody>
    </w:docPart>
    <w:docPart>
      <w:docPartPr>
        <w:name w:val="0632B7298E754831B15E4E766555F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A6610-B2F2-4A55-9172-6F271D007FBE}"/>
      </w:docPartPr>
      <w:docPartBody>
        <w:p w:rsidR="004B5A6A" w:rsidRDefault="00A13AE5" w:rsidP="00A13AE5">
          <w:pPr>
            <w:pStyle w:val="0632B7298E754831B15E4E766555F356"/>
          </w:pPr>
          <w:r>
            <w:t>[Your Company Name]</w:t>
          </w:r>
        </w:p>
      </w:docPartBody>
    </w:docPart>
    <w:docPart>
      <w:docPartPr>
        <w:name w:val="DD4D65C0F7F4426090D7AFAF01667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FBDC-2ADF-4416-B444-22314F9FCC8E}"/>
      </w:docPartPr>
      <w:docPartBody>
        <w:p w:rsidR="004B5A6A" w:rsidRDefault="00A13AE5" w:rsidP="00A13AE5">
          <w:pPr>
            <w:pStyle w:val="DD4D65C0F7F4426090D7AFAF01667FD0"/>
          </w:pPr>
          <w:r w:rsidRPr="005C7D0F">
            <w:t>[Name]</w:t>
          </w:r>
        </w:p>
      </w:docPartBody>
    </w:docPart>
    <w:docPart>
      <w:docPartPr>
        <w:name w:val="A5ED9F8ED2434CB5BDD583DC597C3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DC3F-EA41-41C1-AC6F-7D0B2708A1C3}"/>
      </w:docPartPr>
      <w:docPartBody>
        <w:p w:rsidR="004B5A6A" w:rsidRDefault="00A13AE5" w:rsidP="00A13AE5">
          <w:pPr>
            <w:pStyle w:val="A5ED9F8ED2434CB5BDD583DC597C3E8D"/>
          </w:pPr>
          <w:r>
            <w:t>[Company Name]</w:t>
          </w:r>
        </w:p>
      </w:docPartBody>
    </w:docPart>
    <w:docPart>
      <w:docPartPr>
        <w:name w:val="AF28650244534E419689280F04AE1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0EDFF-C582-4EAD-9E01-380FF77C0BCE}"/>
      </w:docPartPr>
      <w:docPartBody>
        <w:p w:rsidR="004B5A6A" w:rsidRDefault="00A13AE5" w:rsidP="00A13AE5">
          <w:pPr>
            <w:pStyle w:val="AF28650244534E419689280F04AE120E"/>
          </w:pPr>
          <w:r>
            <w:t>[Street Address]</w:t>
          </w:r>
        </w:p>
      </w:docPartBody>
    </w:docPart>
    <w:docPart>
      <w:docPartPr>
        <w:name w:val="B2F20043638246CD8F83764768592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F0C1-AE3F-4A5C-A328-A7BBBAF6B27E}"/>
      </w:docPartPr>
      <w:docPartBody>
        <w:p w:rsidR="004B5A6A" w:rsidRDefault="00A13AE5" w:rsidP="00A13AE5">
          <w:pPr>
            <w:pStyle w:val="B2F20043638246CD8F83764768592EDA"/>
          </w:pPr>
          <w:r w:rsidRPr="009F05D4"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96D"/>
    <w:rsid w:val="001B6B12"/>
    <w:rsid w:val="004B5A6A"/>
    <w:rsid w:val="005F59F8"/>
    <w:rsid w:val="007466EC"/>
    <w:rsid w:val="00A0396D"/>
    <w:rsid w:val="00A13AE5"/>
    <w:rsid w:val="00D43749"/>
    <w:rsid w:val="00DA0A47"/>
    <w:rsid w:val="00F97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B12"/>
    <w:rPr>
      <w:color w:val="808080"/>
    </w:rPr>
  </w:style>
  <w:style w:type="paragraph" w:customStyle="1" w:styleId="C2DA2E0330614F8796E566CD33499254">
    <w:name w:val="C2DA2E0330614F8796E566CD33499254"/>
    <w:rsid w:val="001B6B12"/>
  </w:style>
  <w:style w:type="paragraph" w:customStyle="1" w:styleId="239B4D22209149F4B582FD10BA18C829">
    <w:name w:val="239B4D22209149F4B582FD10BA18C829"/>
    <w:rsid w:val="001B6B12"/>
  </w:style>
  <w:style w:type="paragraph" w:customStyle="1" w:styleId="0632B7298E754831B15E4E766555F356">
    <w:name w:val="0632B7298E754831B15E4E766555F356"/>
    <w:rsid w:val="00A13AE5"/>
  </w:style>
  <w:style w:type="paragraph" w:customStyle="1" w:styleId="DD4D65C0F7F4426090D7AFAF01667FD0">
    <w:name w:val="DD4D65C0F7F4426090D7AFAF01667FD0"/>
    <w:rsid w:val="00A13AE5"/>
  </w:style>
  <w:style w:type="paragraph" w:customStyle="1" w:styleId="A5ED9F8ED2434CB5BDD583DC597C3E8D">
    <w:name w:val="A5ED9F8ED2434CB5BDD583DC597C3E8D"/>
    <w:rsid w:val="00A13AE5"/>
  </w:style>
  <w:style w:type="paragraph" w:customStyle="1" w:styleId="AF28650244534E419689280F04AE120E">
    <w:name w:val="AF28650244534E419689280F04AE120E"/>
    <w:rsid w:val="00A13AE5"/>
  </w:style>
  <w:style w:type="paragraph" w:customStyle="1" w:styleId="B2F20043638246CD8F83764768592EDA">
    <w:name w:val="B2F20043638246CD8F83764768592EDA"/>
    <w:rsid w:val="00A13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DFA8579-D925-4568-9F81-7ED325B2CE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Rust_InvoiceService</Template>
  <TotalTime>7</TotalTime>
  <Pages>1</Pages>
  <Words>81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kbates</dc:creator>
  <cp:lastModifiedBy>Kara L Farmer-Primeaux</cp:lastModifiedBy>
  <cp:revision>4</cp:revision>
  <cp:lastPrinted>2014-02-13T22:53:00Z</cp:lastPrinted>
  <dcterms:created xsi:type="dcterms:W3CDTF">2022-09-02T16:05:00Z</dcterms:created>
  <dcterms:modified xsi:type="dcterms:W3CDTF">2022-09-02T16:14:00Z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TC103862349990</vt:lpwstr>
  </property>
</Properties>
</file>