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694"/>
        <w:gridCol w:w="4946"/>
      </w:tblGrid>
      <w:tr w:rsidR="00D54BEF" w:rsidRPr="005D25F7" w:rsidTr="00852323">
        <w:tc>
          <w:tcPr>
            <w:tcW w:w="8856" w:type="dxa"/>
            <w:gridSpan w:val="2"/>
            <w:shd w:val="clear" w:color="auto" w:fill="FFFFFF"/>
            <w:vAlign w:val="bottom"/>
          </w:tcPr>
          <w:p w:rsidR="00D54BEF" w:rsidRPr="005D25F7" w:rsidRDefault="00852323" w:rsidP="002331D4">
            <w:pPr>
              <w:pStyle w:val="Heading1"/>
              <w:rPr>
                <w:b/>
                <w:color w:val="E36C0A" w:themeColor="accent6" w:themeShade="BF"/>
              </w:rPr>
            </w:pPr>
            <w:r w:rsidRPr="005D25F7">
              <w:rPr>
                <w:rFonts w:ascii="Comic Sans MS" w:eastAsia="MS PGothic" w:hAnsi="Comic Sans MS" w:cs="Times New Roman"/>
                <w:b/>
                <w:noProof/>
                <w:color w:val="E36C0A" w:themeColor="accent6" w:themeShade="BF"/>
                <w:kern w:val="0"/>
                <w:sz w:val="96"/>
                <w:szCs w:val="96"/>
                <w:u w:val="singl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3810</wp:posOffset>
                  </wp:positionV>
                  <wp:extent cx="1399540" cy="1009015"/>
                  <wp:effectExtent l="1905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Picard Logo w UL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4BEF" w:rsidRPr="005D25F7">
              <w:rPr>
                <w:b/>
                <w:color w:val="E36C0A" w:themeColor="accent6" w:themeShade="BF"/>
              </w:rPr>
              <w:t>Invoice</w:t>
            </w:r>
          </w:p>
        </w:tc>
      </w:tr>
      <w:tr w:rsidR="006F1079" w:rsidRPr="005D25F7" w:rsidTr="00852323">
        <w:trPr>
          <w:trHeight w:val="1215"/>
        </w:trPr>
        <w:tc>
          <w:tcPr>
            <w:tcW w:w="3800" w:type="dxa"/>
            <w:shd w:val="clear" w:color="auto" w:fill="FFFFFF"/>
            <w:tcMar>
              <w:left w:w="115" w:type="dxa"/>
              <w:bottom w:w="216" w:type="dxa"/>
              <w:right w:w="115" w:type="dxa"/>
            </w:tcMar>
          </w:tcPr>
          <w:p w:rsidR="006F1079" w:rsidRPr="005D25F7" w:rsidRDefault="006F1079" w:rsidP="002331D4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056" w:type="dxa"/>
            <w:shd w:val="clear" w:color="auto" w:fill="FFFFFF"/>
            <w:tcMar>
              <w:left w:w="115" w:type="dxa"/>
              <w:bottom w:w="216" w:type="dxa"/>
              <w:right w:w="115" w:type="dxa"/>
            </w:tcMar>
          </w:tcPr>
          <w:p w:rsidR="006F1079" w:rsidRPr="005D25F7" w:rsidRDefault="006F1079" w:rsidP="002331D4">
            <w:pPr>
              <w:pStyle w:val="Datenumber"/>
              <w:rPr>
                <w:b/>
                <w:color w:val="E36C0A" w:themeColor="accent6" w:themeShade="BF"/>
              </w:rPr>
            </w:pPr>
            <w:r w:rsidRPr="005D25F7">
              <w:rPr>
                <w:rStyle w:val="rightalignedorangetextChar"/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Date</w:t>
            </w:r>
            <w:r w:rsidRPr="005D25F7">
              <w:rPr>
                <w:b/>
                <w:color w:val="E36C0A" w:themeColor="accent6" w:themeShade="BF"/>
              </w:rPr>
              <w:t xml:space="preserve"> </w:t>
            </w:r>
            <w:sdt>
              <w:sdtPr>
                <w:rPr>
                  <w:b/>
                  <w:color w:val="E36C0A" w:themeColor="accent6" w:themeShade="BF"/>
                </w:rPr>
                <w:id w:val="1063590633"/>
                <w:placeholder>
                  <w:docPart w:val="C2DA2E0330614F8796E566CD3349925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52323" w:rsidRPr="005D25F7">
                  <w:rPr>
                    <w:b/>
                    <w:color w:val="E36C0A" w:themeColor="accent6" w:themeShade="BF"/>
                  </w:rPr>
                  <w:t>00/00/0000</w:t>
                </w:r>
              </w:sdtContent>
            </w:sdt>
          </w:p>
          <w:p w:rsidR="007D0B51" w:rsidRDefault="007D0B51" w:rsidP="00852323">
            <w:pPr>
              <w:pStyle w:val="Datenumber"/>
              <w:rPr>
                <w:rStyle w:val="rightalignedorangetextChar"/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Style w:val="rightalignedorangetextChar"/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 xml:space="preserve">Contract # </w:t>
            </w:r>
          </w:p>
          <w:p w:rsidR="0041700E" w:rsidRDefault="0041700E" w:rsidP="00852323">
            <w:pPr>
              <w:pStyle w:val="Datenumber"/>
              <w:rPr>
                <w:rStyle w:val="rightalignedorangetextChar"/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Style w:val="rightalignedorangetextChar"/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Purchase order #</w:t>
            </w:r>
          </w:p>
          <w:p w:rsidR="006F1079" w:rsidRPr="005D25F7" w:rsidRDefault="006F1079" w:rsidP="00852323">
            <w:pPr>
              <w:pStyle w:val="Datenumber"/>
              <w:rPr>
                <w:b/>
                <w:color w:val="E36C0A" w:themeColor="accent6" w:themeShade="BF"/>
              </w:rPr>
            </w:pPr>
            <w:r w:rsidRPr="005D25F7">
              <w:rPr>
                <w:rStyle w:val="rightalignedorangetextChar"/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 xml:space="preserve">Invoice # </w:t>
            </w:r>
            <w:sdt>
              <w:sdtPr>
                <w:rPr>
                  <w:rStyle w:val="rightalignedorangetextChar"/>
                  <w:rFonts w:ascii="Bookman Old Style" w:hAnsi="Bookman Old Style"/>
                  <w:b/>
                  <w:color w:val="E36C0A" w:themeColor="accent6" w:themeShade="BF"/>
                  <w:sz w:val="24"/>
                  <w:szCs w:val="24"/>
                </w:rPr>
                <w:id w:val="1063590651"/>
                <w:placeholder>
                  <w:docPart w:val="239B4D22209149F4B582FD10BA18C829"/>
                </w:placeholder>
              </w:sdtPr>
              <w:sdtEndPr>
                <w:rPr>
                  <w:rStyle w:val="rightalignedorangetextChar"/>
                </w:rPr>
              </w:sdtEndPr>
              <w:sdtContent>
                <w:r w:rsidRPr="005D25F7">
                  <w:rPr>
                    <w:rStyle w:val="rightalignedorangetextChar"/>
                    <w:rFonts w:ascii="Bookman Old Style" w:hAnsi="Bookman Old Style"/>
                    <w:b/>
                    <w:color w:val="E36C0A" w:themeColor="accent6" w:themeShade="BF"/>
                    <w:sz w:val="24"/>
                    <w:szCs w:val="24"/>
                  </w:rPr>
                  <w:t>00</w:t>
                </w:r>
                <w:r w:rsidR="00852323" w:rsidRPr="005D25F7">
                  <w:rPr>
                    <w:rStyle w:val="rightalignedorangetextChar"/>
                    <w:rFonts w:ascii="Bookman Old Style" w:hAnsi="Bookman Old Style"/>
                    <w:b/>
                    <w:color w:val="E36C0A" w:themeColor="accent6" w:themeShade="BF"/>
                    <w:sz w:val="24"/>
                    <w:szCs w:val="24"/>
                  </w:rPr>
                  <w:t>0</w:t>
                </w:r>
                <w:bookmarkStart w:id="0" w:name="_GoBack"/>
                <w:bookmarkEnd w:id="0"/>
              </w:sdtContent>
            </w:sdt>
          </w:p>
        </w:tc>
      </w:tr>
    </w:tbl>
    <w:p w:rsidR="00A87BAC" w:rsidRPr="005D25F7" w:rsidRDefault="00A87BAC" w:rsidP="002331D4">
      <w:pPr>
        <w:rPr>
          <w:b/>
          <w:color w:val="E36C0A" w:themeColor="accent6" w:themeShade="BF"/>
        </w:rPr>
      </w:pPr>
    </w:p>
    <w:tbl>
      <w:tblPr>
        <w:tblW w:w="8870" w:type="dxa"/>
        <w:jc w:val="center"/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369"/>
        <w:gridCol w:w="1264"/>
        <w:gridCol w:w="1601"/>
        <w:gridCol w:w="1218"/>
        <w:gridCol w:w="355"/>
        <w:gridCol w:w="1270"/>
        <w:gridCol w:w="1762"/>
        <w:gridCol w:w="31"/>
      </w:tblGrid>
      <w:tr w:rsidR="00852323" w:rsidRPr="005D25F7" w:rsidTr="00852323">
        <w:trPr>
          <w:gridAfter w:val="1"/>
          <w:wAfter w:w="31" w:type="dxa"/>
          <w:cantSplit/>
          <w:trHeight w:val="2585"/>
          <w:jc w:val="center"/>
        </w:trPr>
        <w:tc>
          <w:tcPr>
            <w:tcW w:w="2633" w:type="dxa"/>
            <w:gridSpan w:val="2"/>
            <w:shd w:val="clear" w:color="auto" w:fill="FFFFFF"/>
          </w:tcPr>
          <w:sdt>
            <w:sdtPr>
              <w:rPr>
                <w:b/>
                <w:color w:val="E36C0A" w:themeColor="accent6" w:themeShade="BF"/>
                <w:szCs w:val="16"/>
              </w:rPr>
              <w:id w:val="1063590090"/>
              <w:placeholder>
                <w:docPart w:val="0632B7298E754831B15E4E766555F356"/>
              </w:placeholder>
            </w:sdtPr>
            <w:sdtEndPr/>
            <w:sdtContent>
              <w:sdt>
                <w:sdtPr>
                  <w:rPr>
                    <w:b/>
                    <w:color w:val="E36C0A" w:themeColor="accent6" w:themeShade="BF"/>
                    <w:szCs w:val="16"/>
                  </w:rPr>
                  <w:id w:val="1063590129"/>
                  <w:placeholder>
                    <w:docPart w:val="DD4D65C0F7F4426090D7AFAF01667FD0"/>
                  </w:placeholder>
                </w:sdtPr>
                <w:sdtEndPr/>
                <w:sdtContent>
                  <w:p w:rsidR="00852323" w:rsidRPr="005D25F7" w:rsidRDefault="00852323" w:rsidP="002331D4">
                    <w:pPr>
                      <w:pStyle w:val="leftalignedgraytext"/>
                      <w:rPr>
                        <w:b/>
                        <w:color w:val="E36C0A" w:themeColor="accent6" w:themeShade="BF"/>
                      </w:rPr>
                    </w:pPr>
                    <w:r w:rsidRPr="005D25F7">
                      <w:rPr>
                        <w:b/>
                        <w:color w:val="E36C0A" w:themeColor="accent6" w:themeShade="BF"/>
                      </w:rPr>
                      <w:t>To: Kara Farmer-Primeaux</w:t>
                    </w:r>
                  </w:p>
                </w:sdtContent>
              </w:sdt>
              <w:sdt>
                <w:sdtPr>
                  <w:rPr>
                    <w:b/>
                    <w:color w:val="E36C0A" w:themeColor="accent6" w:themeShade="BF"/>
                  </w:rPr>
                  <w:id w:val="1063590337"/>
                  <w:placeholder>
                    <w:docPart w:val="A5ED9F8ED2434CB5BDD583DC597C3E8D"/>
                  </w:placeholder>
                </w:sdtPr>
                <w:sdtEndPr/>
                <w:sdtContent>
                  <w:p w:rsidR="00852323" w:rsidRPr="005D25F7" w:rsidRDefault="00852323" w:rsidP="002331D4">
                    <w:pPr>
                      <w:pStyle w:val="leftalignedgraytext"/>
                      <w:rPr>
                        <w:b/>
                        <w:color w:val="E36C0A" w:themeColor="accent6" w:themeShade="BF"/>
                      </w:rPr>
                    </w:pPr>
                    <w:r w:rsidRPr="005D25F7">
                      <w:rPr>
                        <w:b/>
                        <w:color w:val="E36C0A" w:themeColor="accent6" w:themeShade="BF"/>
                      </w:rPr>
                      <w:t>Picard Center for Child Development</w:t>
                    </w:r>
                  </w:p>
                </w:sdtContent>
              </w:sdt>
              <w:sdt>
                <w:sdtPr>
                  <w:rPr>
                    <w:b/>
                    <w:color w:val="E36C0A" w:themeColor="accent6" w:themeShade="BF"/>
                  </w:rPr>
                  <w:id w:val="1063590339"/>
                  <w:placeholder>
                    <w:docPart w:val="AF28650244534E419689280F04AE120E"/>
                  </w:placeholder>
                </w:sdtPr>
                <w:sdtEndPr/>
                <w:sdtContent>
                  <w:p w:rsidR="00852323" w:rsidRPr="005D25F7" w:rsidRDefault="00852323" w:rsidP="002331D4">
                    <w:pPr>
                      <w:pStyle w:val="leftalignedgraytext"/>
                      <w:rPr>
                        <w:b/>
                        <w:color w:val="E36C0A" w:themeColor="accent6" w:themeShade="BF"/>
                      </w:rPr>
                    </w:pPr>
                    <w:r w:rsidRPr="005D25F7">
                      <w:rPr>
                        <w:b/>
                        <w:color w:val="E36C0A" w:themeColor="accent6" w:themeShade="BF"/>
                      </w:rPr>
                      <w:t xml:space="preserve">200 E. </w:t>
                    </w:r>
                    <w:proofErr w:type="spellStart"/>
                    <w:r w:rsidRPr="005D25F7">
                      <w:rPr>
                        <w:b/>
                        <w:color w:val="E36C0A" w:themeColor="accent6" w:themeShade="BF"/>
                      </w:rPr>
                      <w:t>Devalcourt</w:t>
                    </w:r>
                    <w:proofErr w:type="spellEnd"/>
                    <w:r w:rsidRPr="005D25F7">
                      <w:rPr>
                        <w:b/>
                        <w:color w:val="E36C0A" w:themeColor="accent6" w:themeShade="BF"/>
                      </w:rPr>
                      <w:t xml:space="preserve"> Street</w:t>
                    </w:r>
                  </w:p>
                </w:sdtContent>
              </w:sdt>
              <w:sdt>
                <w:sdtPr>
                  <w:rPr>
                    <w:b/>
                    <w:color w:val="E36C0A" w:themeColor="accent6" w:themeShade="BF"/>
                  </w:rPr>
                  <w:id w:val="1063590329"/>
                  <w:placeholder>
                    <w:docPart w:val="B2F20043638246CD8F83764768592EDA"/>
                  </w:placeholder>
                </w:sdtPr>
                <w:sdtEndPr/>
                <w:sdtContent>
                  <w:p w:rsidR="00852323" w:rsidRPr="005D25F7" w:rsidRDefault="00852323" w:rsidP="002331D4">
                    <w:pPr>
                      <w:pStyle w:val="leftalignedgraytext"/>
                      <w:rPr>
                        <w:b/>
                        <w:color w:val="E36C0A" w:themeColor="accent6" w:themeShade="BF"/>
                      </w:rPr>
                    </w:pPr>
                    <w:r w:rsidRPr="005D25F7">
                      <w:rPr>
                        <w:b/>
                        <w:color w:val="E36C0A" w:themeColor="accent6" w:themeShade="BF"/>
                      </w:rPr>
                      <w:t>Lafayette, LA  70506</w:t>
                    </w:r>
                  </w:p>
                </w:sdtContent>
              </w:sdt>
              <w:p w:rsidR="00852323" w:rsidRPr="005D25F7" w:rsidRDefault="00852323" w:rsidP="002331D4">
                <w:pPr>
                  <w:pStyle w:val="leftalignedgraytext"/>
                  <w:rPr>
                    <w:b/>
                    <w:color w:val="E36C0A" w:themeColor="accent6" w:themeShade="BF"/>
                  </w:rPr>
                </w:pPr>
                <w:r w:rsidRPr="005D25F7">
                  <w:rPr>
                    <w:b/>
                    <w:color w:val="E36C0A" w:themeColor="accent6" w:themeShade="BF"/>
                  </w:rPr>
                  <w:t xml:space="preserve">Phone </w:t>
                </w:r>
                <w:sdt>
                  <w:sdtPr>
                    <w:rPr>
                      <w:b/>
                      <w:color w:val="E36C0A" w:themeColor="accent6" w:themeShade="BF"/>
                    </w:rPr>
                    <w:id w:val="1063590131"/>
                  </w:sdtPr>
                  <w:sdtEndPr/>
                  <w:sdtContent>
                    <w:r w:rsidRPr="005D25F7">
                      <w:rPr>
                        <w:b/>
                        <w:color w:val="E36C0A" w:themeColor="accent6" w:themeShade="BF"/>
                      </w:rPr>
                      <w:t>337-428-1569</w:t>
                    </w:r>
                  </w:sdtContent>
                </w:sdt>
              </w:p>
            </w:sdtContent>
          </w:sdt>
        </w:tc>
        <w:tc>
          <w:tcPr>
            <w:tcW w:w="1601" w:type="dxa"/>
            <w:shd w:val="clear" w:color="auto" w:fill="FFFFFF"/>
          </w:tcPr>
          <w:p w:rsidR="00852323" w:rsidRPr="005D25F7" w:rsidRDefault="00852323" w:rsidP="002331D4">
            <w:pPr>
              <w:pStyle w:val="rightalignedorangetext"/>
              <w:rPr>
                <w:b/>
                <w:color w:val="E36C0A" w:themeColor="accent6" w:themeShade="BF"/>
              </w:rPr>
            </w:pPr>
          </w:p>
        </w:tc>
        <w:tc>
          <w:tcPr>
            <w:tcW w:w="1573" w:type="dxa"/>
            <w:gridSpan w:val="2"/>
            <w:shd w:val="clear" w:color="auto" w:fill="FFFFFF"/>
          </w:tcPr>
          <w:p w:rsidR="00852323" w:rsidRPr="005D25F7" w:rsidRDefault="00852323" w:rsidP="002331D4">
            <w:pPr>
              <w:pStyle w:val="leftalignedgraytext"/>
              <w:rPr>
                <w:b/>
                <w:color w:val="E36C0A" w:themeColor="accent6" w:themeShade="BF"/>
              </w:rPr>
            </w:pPr>
          </w:p>
        </w:tc>
        <w:tc>
          <w:tcPr>
            <w:tcW w:w="3032" w:type="dxa"/>
            <w:gridSpan w:val="2"/>
            <w:shd w:val="clear" w:color="auto" w:fill="FFFFFF"/>
          </w:tcPr>
          <w:p w:rsidR="00852323" w:rsidRPr="005D25F7" w:rsidRDefault="00852323" w:rsidP="002331D4">
            <w:pPr>
              <w:pStyle w:val="leftalignedgraytext"/>
              <w:rPr>
                <w:b/>
                <w:color w:val="E36C0A" w:themeColor="accent6" w:themeShade="BF"/>
              </w:rPr>
            </w:pPr>
            <w:r w:rsidRPr="005D25F7">
              <w:rPr>
                <w:b/>
                <w:color w:val="E36C0A" w:themeColor="accent6" w:themeShade="BF"/>
              </w:rPr>
              <w:t>From: LLC</w:t>
            </w:r>
          </w:p>
          <w:p w:rsidR="00852323" w:rsidRPr="005D25F7" w:rsidRDefault="00852323" w:rsidP="002331D4">
            <w:pPr>
              <w:pStyle w:val="leftalignedgraytext"/>
              <w:rPr>
                <w:b/>
                <w:color w:val="E36C0A" w:themeColor="accent6" w:themeShade="BF"/>
              </w:rPr>
            </w:pPr>
            <w:r w:rsidRPr="005D25F7">
              <w:rPr>
                <w:b/>
                <w:color w:val="E36C0A" w:themeColor="accent6" w:themeShade="BF"/>
              </w:rPr>
              <w:t>Address</w:t>
            </w:r>
          </w:p>
          <w:p w:rsidR="00852323" w:rsidRPr="005D25F7" w:rsidRDefault="00852323" w:rsidP="002331D4">
            <w:pPr>
              <w:pStyle w:val="leftalignedgraytext"/>
              <w:rPr>
                <w:b/>
                <w:color w:val="E36C0A" w:themeColor="accent6" w:themeShade="BF"/>
              </w:rPr>
            </w:pPr>
            <w:r w:rsidRPr="005D25F7">
              <w:rPr>
                <w:b/>
                <w:color w:val="E36C0A" w:themeColor="accent6" w:themeShade="BF"/>
              </w:rPr>
              <w:t>Address Line 2</w:t>
            </w:r>
          </w:p>
          <w:p w:rsidR="00852323" w:rsidRPr="005D25F7" w:rsidRDefault="00852323" w:rsidP="002331D4">
            <w:pPr>
              <w:pStyle w:val="leftalignedgraytext"/>
              <w:rPr>
                <w:b/>
                <w:color w:val="E36C0A" w:themeColor="accent6" w:themeShade="BF"/>
              </w:rPr>
            </w:pPr>
            <w:r w:rsidRPr="005D25F7">
              <w:rPr>
                <w:b/>
                <w:color w:val="E36C0A" w:themeColor="accent6" w:themeShade="BF"/>
              </w:rPr>
              <w:t xml:space="preserve">           </w:t>
            </w:r>
          </w:p>
          <w:p w:rsidR="00852323" w:rsidRPr="005D25F7" w:rsidRDefault="00852323" w:rsidP="002331D4">
            <w:pPr>
              <w:pStyle w:val="leftalignedgraytext"/>
              <w:rPr>
                <w:b/>
                <w:color w:val="E36C0A" w:themeColor="accent6" w:themeShade="BF"/>
              </w:rPr>
            </w:pPr>
          </w:p>
          <w:p w:rsidR="00852323" w:rsidRPr="005D25F7" w:rsidRDefault="00852323" w:rsidP="002331D4">
            <w:pPr>
              <w:pStyle w:val="leftalignedgraytext"/>
              <w:rPr>
                <w:b/>
                <w:color w:val="E36C0A" w:themeColor="accent6" w:themeShade="BF"/>
              </w:rPr>
            </w:pPr>
          </w:p>
        </w:tc>
      </w:tr>
      <w:tr w:rsidR="00852323" w:rsidRPr="005D25F7" w:rsidTr="00852323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9" w:type="dxa"/>
            <w:shd w:val="clear" w:color="auto" w:fill="33CCFF"/>
            <w:vAlign w:val="center"/>
          </w:tcPr>
          <w:p w:rsidR="00852323" w:rsidRPr="005D25F7" w:rsidRDefault="00852323" w:rsidP="002331D4">
            <w:pPr>
              <w:pStyle w:val="Columnheadings"/>
            </w:pPr>
            <w:r w:rsidRPr="005D25F7">
              <w:t>Qty</w:t>
            </w:r>
          </w:p>
        </w:tc>
        <w:tc>
          <w:tcPr>
            <w:tcW w:w="4083" w:type="dxa"/>
            <w:gridSpan w:val="3"/>
            <w:shd w:val="clear" w:color="auto" w:fill="33CCFF"/>
            <w:vAlign w:val="center"/>
          </w:tcPr>
          <w:p w:rsidR="00852323" w:rsidRPr="005D25F7" w:rsidRDefault="00852323" w:rsidP="005D25F7">
            <w:pPr>
              <w:pStyle w:val="Columnheadings"/>
            </w:pPr>
            <w:r w:rsidRPr="005D25F7">
              <w:t>Description</w:t>
            </w:r>
          </w:p>
        </w:tc>
        <w:tc>
          <w:tcPr>
            <w:tcW w:w="1625" w:type="dxa"/>
            <w:gridSpan w:val="2"/>
            <w:shd w:val="clear" w:color="auto" w:fill="33CCFF"/>
          </w:tcPr>
          <w:p w:rsidR="00852323" w:rsidRPr="005D25F7" w:rsidRDefault="00852323" w:rsidP="005D25F7">
            <w:pPr>
              <w:pStyle w:val="Columnheadings"/>
            </w:pPr>
            <w:r w:rsidRPr="005D25F7">
              <w:t xml:space="preserve">Assigned or </w:t>
            </w:r>
            <w:r w:rsidR="001125CF" w:rsidRPr="005D25F7">
              <w:t>Reliability</w:t>
            </w:r>
          </w:p>
        </w:tc>
        <w:tc>
          <w:tcPr>
            <w:tcW w:w="1793" w:type="dxa"/>
            <w:gridSpan w:val="2"/>
            <w:shd w:val="clear" w:color="auto" w:fill="33CCFF"/>
            <w:vAlign w:val="center"/>
          </w:tcPr>
          <w:p w:rsidR="00852323" w:rsidRPr="005D25F7" w:rsidRDefault="00852323" w:rsidP="005D25F7">
            <w:pPr>
              <w:pStyle w:val="Columnheadings"/>
            </w:pPr>
            <w:r w:rsidRPr="005D25F7">
              <w:t>Line Total</w:t>
            </w:r>
          </w:p>
        </w:tc>
      </w:tr>
      <w:tr w:rsidR="00852323" w:rsidRPr="005D25F7" w:rsidTr="00852323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9" w:type="dxa"/>
            <w:shd w:val="clear" w:color="auto" w:fill="FFFFFF" w:themeFill="background1"/>
            <w:vAlign w:val="center"/>
          </w:tcPr>
          <w:p w:rsidR="00852323" w:rsidRPr="005D25F7" w:rsidRDefault="00852323" w:rsidP="005D25F7">
            <w:pPr>
              <w:jc w:val="center"/>
              <w:rPr>
                <w:b/>
                <w:color w:val="E36C0A" w:themeColor="accent6" w:themeShade="BF"/>
              </w:rPr>
            </w:pPr>
            <w:r w:rsidRPr="005D25F7">
              <w:rPr>
                <w:b/>
                <w:color w:val="E36C0A" w:themeColor="accent6" w:themeShade="BF"/>
              </w:rPr>
              <w:t>1</w:t>
            </w:r>
          </w:p>
        </w:tc>
        <w:tc>
          <w:tcPr>
            <w:tcW w:w="4083" w:type="dxa"/>
            <w:gridSpan w:val="3"/>
            <w:shd w:val="clear" w:color="auto" w:fill="FFFFFF" w:themeFill="background1"/>
            <w:vAlign w:val="center"/>
          </w:tcPr>
          <w:p w:rsidR="00852323" w:rsidRPr="005D25F7" w:rsidRDefault="00852323" w:rsidP="005D25F7">
            <w:pPr>
              <w:jc w:val="center"/>
              <w:rPr>
                <w:b/>
                <w:color w:val="E36C0A" w:themeColor="accent6" w:themeShade="BF"/>
              </w:rPr>
            </w:pPr>
            <w:r w:rsidRPr="005D25F7">
              <w:rPr>
                <w:b/>
                <w:color w:val="E36C0A" w:themeColor="accent6" w:themeShade="BF"/>
              </w:rPr>
              <w:t>Site Name</w:t>
            </w:r>
            <w:r w:rsidR="0060682A" w:rsidRPr="005D25F7">
              <w:rPr>
                <w:b/>
                <w:color w:val="E36C0A" w:themeColor="accent6" w:themeShade="BF"/>
              </w:rPr>
              <w:t>,</w:t>
            </w:r>
            <w:r w:rsidRPr="005D25F7">
              <w:rPr>
                <w:b/>
                <w:color w:val="E36C0A" w:themeColor="accent6" w:themeShade="BF"/>
              </w:rPr>
              <w:t xml:space="preserve"> Classroom Type</w:t>
            </w:r>
            <w:r w:rsidR="0060682A" w:rsidRPr="005D25F7">
              <w:rPr>
                <w:b/>
                <w:color w:val="E36C0A" w:themeColor="accent6" w:themeShade="BF"/>
              </w:rPr>
              <w:t>,</w:t>
            </w:r>
            <w:r w:rsidRPr="005D25F7">
              <w:rPr>
                <w:b/>
                <w:color w:val="E36C0A" w:themeColor="accent6" w:themeShade="BF"/>
              </w:rPr>
              <w:t xml:space="preserve"> Classroom Code</w:t>
            </w:r>
          </w:p>
        </w:tc>
        <w:tc>
          <w:tcPr>
            <w:tcW w:w="1625" w:type="dxa"/>
            <w:gridSpan w:val="2"/>
            <w:shd w:val="clear" w:color="auto" w:fill="FFFFFF" w:themeFill="background1"/>
          </w:tcPr>
          <w:p w:rsidR="00852323" w:rsidRPr="005D25F7" w:rsidRDefault="001125CF" w:rsidP="005D25F7">
            <w:pPr>
              <w:pStyle w:val="Amount"/>
              <w:jc w:val="center"/>
              <w:rPr>
                <w:b/>
                <w:color w:val="E36C0A" w:themeColor="accent6" w:themeShade="BF"/>
              </w:rPr>
            </w:pPr>
            <w:r w:rsidRPr="005D25F7">
              <w:rPr>
                <w:b/>
                <w:color w:val="E36C0A" w:themeColor="accent6" w:themeShade="BF"/>
              </w:rPr>
              <w:t>Assigned or shadow</w:t>
            </w:r>
          </w:p>
        </w:tc>
        <w:tc>
          <w:tcPr>
            <w:tcW w:w="1793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52323" w:rsidRPr="005D25F7" w:rsidRDefault="00852323" w:rsidP="005D25F7">
            <w:pPr>
              <w:pStyle w:val="Amount"/>
              <w:jc w:val="center"/>
              <w:rPr>
                <w:b/>
                <w:color w:val="E36C0A" w:themeColor="accent6" w:themeShade="BF"/>
              </w:rPr>
            </w:pPr>
            <w:r w:rsidRPr="005D25F7">
              <w:rPr>
                <w:b/>
                <w:color w:val="E36C0A" w:themeColor="accent6" w:themeShade="BF"/>
              </w:rPr>
              <w:t>$ 300.00</w:t>
            </w:r>
          </w:p>
        </w:tc>
      </w:tr>
      <w:tr w:rsidR="00852323" w:rsidRPr="005D25F7" w:rsidTr="00852323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9" w:type="dxa"/>
            <w:shd w:val="clear" w:color="auto" w:fill="FFFFFF" w:themeFill="background1"/>
            <w:vAlign w:val="center"/>
          </w:tcPr>
          <w:p w:rsidR="00852323" w:rsidRPr="005D25F7" w:rsidRDefault="0060682A" w:rsidP="005D25F7">
            <w:pPr>
              <w:jc w:val="center"/>
              <w:rPr>
                <w:b/>
                <w:color w:val="E36C0A" w:themeColor="accent6" w:themeShade="BF"/>
              </w:rPr>
            </w:pPr>
            <w:r w:rsidRPr="005D25F7">
              <w:rPr>
                <w:b/>
                <w:color w:val="E36C0A" w:themeColor="accent6" w:themeShade="BF"/>
              </w:rPr>
              <w:t>1</w:t>
            </w:r>
          </w:p>
        </w:tc>
        <w:tc>
          <w:tcPr>
            <w:tcW w:w="4083" w:type="dxa"/>
            <w:gridSpan w:val="3"/>
            <w:shd w:val="clear" w:color="auto" w:fill="FFFFFF" w:themeFill="background1"/>
            <w:vAlign w:val="center"/>
          </w:tcPr>
          <w:p w:rsidR="00852323" w:rsidRPr="005D25F7" w:rsidRDefault="0060682A" w:rsidP="005D25F7">
            <w:pPr>
              <w:jc w:val="center"/>
              <w:rPr>
                <w:b/>
                <w:color w:val="E36C0A" w:themeColor="accent6" w:themeShade="BF"/>
              </w:rPr>
            </w:pPr>
            <w:r w:rsidRPr="005D25F7">
              <w:rPr>
                <w:b/>
                <w:color w:val="E36C0A" w:themeColor="accent6" w:themeShade="BF"/>
              </w:rPr>
              <w:t xml:space="preserve">Mary’s Little Lamb, </w:t>
            </w:r>
            <w:proofErr w:type="spellStart"/>
            <w:r w:rsidRPr="005D25F7">
              <w:rPr>
                <w:b/>
                <w:color w:val="E36C0A" w:themeColor="accent6" w:themeShade="BF"/>
              </w:rPr>
              <w:t>PreK</w:t>
            </w:r>
            <w:proofErr w:type="spellEnd"/>
            <w:r w:rsidRPr="005D25F7">
              <w:rPr>
                <w:b/>
                <w:color w:val="E36C0A" w:themeColor="accent6" w:themeShade="BF"/>
              </w:rPr>
              <w:t>, ORL064A02R</w:t>
            </w:r>
          </w:p>
        </w:tc>
        <w:tc>
          <w:tcPr>
            <w:tcW w:w="1625" w:type="dxa"/>
            <w:gridSpan w:val="2"/>
            <w:shd w:val="clear" w:color="auto" w:fill="FFFFFF" w:themeFill="background1"/>
          </w:tcPr>
          <w:p w:rsidR="00852323" w:rsidRPr="005D25F7" w:rsidRDefault="001125CF" w:rsidP="005D25F7">
            <w:pPr>
              <w:pStyle w:val="Amount"/>
              <w:jc w:val="center"/>
              <w:rPr>
                <w:b/>
                <w:color w:val="E36C0A" w:themeColor="accent6" w:themeShade="BF"/>
              </w:rPr>
            </w:pPr>
            <w:r w:rsidRPr="005D25F7">
              <w:rPr>
                <w:b/>
                <w:color w:val="E36C0A" w:themeColor="accent6" w:themeShade="BF"/>
              </w:rPr>
              <w:t xml:space="preserve">Reliability </w:t>
            </w:r>
            <w:r w:rsidR="0060682A" w:rsidRPr="005D25F7">
              <w:rPr>
                <w:b/>
                <w:color w:val="E36C0A" w:themeColor="accent6" w:themeShade="BF"/>
              </w:rPr>
              <w:t>Josie Clement</w:t>
            </w:r>
          </w:p>
        </w:tc>
        <w:tc>
          <w:tcPr>
            <w:tcW w:w="1793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52323" w:rsidRPr="005D25F7" w:rsidRDefault="0060682A" w:rsidP="005D25F7">
            <w:pPr>
              <w:pStyle w:val="Amount"/>
              <w:jc w:val="center"/>
              <w:rPr>
                <w:b/>
                <w:color w:val="E36C0A" w:themeColor="accent6" w:themeShade="BF"/>
              </w:rPr>
            </w:pPr>
            <w:r w:rsidRPr="005D25F7">
              <w:rPr>
                <w:b/>
                <w:color w:val="E36C0A" w:themeColor="accent6" w:themeShade="BF"/>
              </w:rPr>
              <w:t>$300.00</w:t>
            </w:r>
          </w:p>
        </w:tc>
      </w:tr>
      <w:tr w:rsidR="00852323" w:rsidRPr="000A5545" w:rsidTr="00852323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9" w:type="dxa"/>
            <w:shd w:val="clear" w:color="auto" w:fill="FFFFFF" w:themeFill="background1"/>
            <w:vAlign w:val="center"/>
          </w:tcPr>
          <w:p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4083" w:type="dxa"/>
            <w:gridSpan w:val="3"/>
            <w:shd w:val="clear" w:color="auto" w:fill="FFFFFF" w:themeFill="background1"/>
            <w:vAlign w:val="center"/>
          </w:tcPr>
          <w:p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1625" w:type="dxa"/>
            <w:gridSpan w:val="2"/>
            <w:shd w:val="clear" w:color="auto" w:fill="FFFFFF" w:themeFill="background1"/>
          </w:tcPr>
          <w:p w:rsidR="00852323" w:rsidRPr="0060682A" w:rsidRDefault="00852323" w:rsidP="00852323">
            <w:pPr>
              <w:pStyle w:val="Amount"/>
              <w:rPr>
                <w:b/>
                <w:color w:val="000000" w:themeColor="text1"/>
              </w:rPr>
            </w:pPr>
          </w:p>
        </w:tc>
        <w:tc>
          <w:tcPr>
            <w:tcW w:w="1793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52323" w:rsidRPr="0060682A" w:rsidRDefault="00852323" w:rsidP="00852323">
            <w:pPr>
              <w:pStyle w:val="Amount"/>
              <w:rPr>
                <w:b/>
                <w:color w:val="000000" w:themeColor="text1"/>
              </w:rPr>
            </w:pPr>
          </w:p>
        </w:tc>
      </w:tr>
      <w:tr w:rsidR="00852323" w:rsidRPr="000A5545" w:rsidTr="00852323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9" w:type="dxa"/>
            <w:shd w:val="clear" w:color="auto" w:fill="FFFFFF" w:themeFill="background1"/>
            <w:vAlign w:val="center"/>
          </w:tcPr>
          <w:p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4083" w:type="dxa"/>
            <w:gridSpan w:val="3"/>
            <w:shd w:val="clear" w:color="auto" w:fill="FFFFFF" w:themeFill="background1"/>
            <w:vAlign w:val="center"/>
          </w:tcPr>
          <w:p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1625" w:type="dxa"/>
            <w:gridSpan w:val="2"/>
            <w:shd w:val="clear" w:color="auto" w:fill="FFFFFF" w:themeFill="background1"/>
          </w:tcPr>
          <w:p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  <w:tc>
          <w:tcPr>
            <w:tcW w:w="1793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</w:tr>
      <w:tr w:rsidR="00852323" w:rsidRPr="000A5545" w:rsidTr="00852323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9" w:type="dxa"/>
            <w:shd w:val="clear" w:color="auto" w:fill="FFFFFF" w:themeFill="background1"/>
            <w:vAlign w:val="center"/>
          </w:tcPr>
          <w:p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4083" w:type="dxa"/>
            <w:gridSpan w:val="3"/>
            <w:shd w:val="clear" w:color="auto" w:fill="FFFFFF" w:themeFill="background1"/>
            <w:vAlign w:val="center"/>
          </w:tcPr>
          <w:p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1625" w:type="dxa"/>
            <w:gridSpan w:val="2"/>
            <w:shd w:val="clear" w:color="auto" w:fill="FFFFFF" w:themeFill="background1"/>
          </w:tcPr>
          <w:p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  <w:tc>
          <w:tcPr>
            <w:tcW w:w="1793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</w:tr>
      <w:tr w:rsidR="00852323" w:rsidRPr="000A5545" w:rsidTr="00852323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9" w:type="dxa"/>
            <w:shd w:val="clear" w:color="auto" w:fill="FFFFFF" w:themeFill="background1"/>
            <w:vAlign w:val="center"/>
          </w:tcPr>
          <w:p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4083" w:type="dxa"/>
            <w:gridSpan w:val="3"/>
            <w:shd w:val="clear" w:color="auto" w:fill="FFFFFF" w:themeFill="background1"/>
            <w:vAlign w:val="center"/>
          </w:tcPr>
          <w:p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1625" w:type="dxa"/>
            <w:gridSpan w:val="2"/>
            <w:shd w:val="clear" w:color="auto" w:fill="FFFFFF" w:themeFill="background1"/>
          </w:tcPr>
          <w:p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  <w:tc>
          <w:tcPr>
            <w:tcW w:w="1793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</w:tr>
      <w:tr w:rsidR="00852323" w:rsidRPr="000A5545" w:rsidTr="00852323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9" w:type="dxa"/>
            <w:shd w:val="clear" w:color="auto" w:fill="FFFFFF" w:themeFill="background1"/>
            <w:vAlign w:val="center"/>
          </w:tcPr>
          <w:p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4083" w:type="dxa"/>
            <w:gridSpan w:val="3"/>
            <w:shd w:val="clear" w:color="auto" w:fill="FFFFFF" w:themeFill="background1"/>
            <w:vAlign w:val="center"/>
          </w:tcPr>
          <w:p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1625" w:type="dxa"/>
            <w:gridSpan w:val="2"/>
            <w:shd w:val="clear" w:color="auto" w:fill="FFFFFF" w:themeFill="background1"/>
          </w:tcPr>
          <w:p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  <w:tc>
          <w:tcPr>
            <w:tcW w:w="1793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</w:tr>
      <w:tr w:rsidR="00852323" w:rsidRPr="000A5545" w:rsidTr="00852323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9" w:type="dxa"/>
            <w:shd w:val="clear" w:color="auto" w:fill="FFFFFF" w:themeFill="background1"/>
            <w:vAlign w:val="center"/>
          </w:tcPr>
          <w:p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4083" w:type="dxa"/>
            <w:gridSpan w:val="3"/>
            <w:shd w:val="clear" w:color="auto" w:fill="FFFFFF" w:themeFill="background1"/>
            <w:vAlign w:val="center"/>
          </w:tcPr>
          <w:p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1625" w:type="dxa"/>
            <w:gridSpan w:val="2"/>
            <w:shd w:val="clear" w:color="auto" w:fill="FFFFFF" w:themeFill="background1"/>
          </w:tcPr>
          <w:p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  <w:tc>
          <w:tcPr>
            <w:tcW w:w="1793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</w:tr>
      <w:tr w:rsidR="00852323" w:rsidRPr="000A5545" w:rsidTr="00852323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9" w:type="dxa"/>
            <w:shd w:val="clear" w:color="auto" w:fill="FFFFFF" w:themeFill="background1"/>
            <w:vAlign w:val="center"/>
          </w:tcPr>
          <w:p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4083" w:type="dxa"/>
            <w:gridSpan w:val="3"/>
            <w:shd w:val="clear" w:color="auto" w:fill="FFFFFF" w:themeFill="background1"/>
            <w:vAlign w:val="center"/>
          </w:tcPr>
          <w:p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1625" w:type="dxa"/>
            <w:gridSpan w:val="2"/>
            <w:shd w:val="clear" w:color="auto" w:fill="FFFFFF" w:themeFill="background1"/>
          </w:tcPr>
          <w:p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  <w:tc>
          <w:tcPr>
            <w:tcW w:w="1793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</w:tr>
      <w:tr w:rsidR="00852323" w:rsidRPr="000A5545" w:rsidTr="00852323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9" w:type="dxa"/>
            <w:shd w:val="clear" w:color="auto" w:fill="FFFFFF" w:themeFill="background1"/>
            <w:vAlign w:val="center"/>
          </w:tcPr>
          <w:p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4083" w:type="dxa"/>
            <w:gridSpan w:val="3"/>
            <w:shd w:val="clear" w:color="auto" w:fill="FFFFFF" w:themeFill="background1"/>
            <w:vAlign w:val="center"/>
          </w:tcPr>
          <w:p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1625" w:type="dxa"/>
            <w:gridSpan w:val="2"/>
            <w:shd w:val="clear" w:color="auto" w:fill="FFFFFF" w:themeFill="background1"/>
          </w:tcPr>
          <w:p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  <w:tc>
          <w:tcPr>
            <w:tcW w:w="1793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</w:tr>
      <w:tr w:rsidR="00852323" w:rsidRPr="000A5545" w:rsidTr="00852323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9" w:type="dxa"/>
            <w:shd w:val="clear" w:color="auto" w:fill="FFFFFF" w:themeFill="background1"/>
            <w:vAlign w:val="center"/>
          </w:tcPr>
          <w:p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4083" w:type="dxa"/>
            <w:gridSpan w:val="3"/>
            <w:shd w:val="clear" w:color="auto" w:fill="FFFFFF" w:themeFill="background1"/>
            <w:vAlign w:val="center"/>
          </w:tcPr>
          <w:p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1625" w:type="dxa"/>
            <w:gridSpan w:val="2"/>
            <w:shd w:val="clear" w:color="auto" w:fill="FFFFFF" w:themeFill="background1"/>
          </w:tcPr>
          <w:p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  <w:tc>
          <w:tcPr>
            <w:tcW w:w="1793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</w:tr>
      <w:tr w:rsidR="00852323" w:rsidRPr="000A5545" w:rsidTr="00852323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9" w:type="dxa"/>
            <w:shd w:val="clear" w:color="auto" w:fill="FFFFFF" w:themeFill="background1"/>
            <w:vAlign w:val="center"/>
          </w:tcPr>
          <w:p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4083" w:type="dxa"/>
            <w:gridSpan w:val="3"/>
            <w:shd w:val="clear" w:color="auto" w:fill="FFFFFF" w:themeFill="background1"/>
            <w:vAlign w:val="center"/>
          </w:tcPr>
          <w:p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1625" w:type="dxa"/>
            <w:gridSpan w:val="2"/>
            <w:shd w:val="clear" w:color="auto" w:fill="FFFFFF" w:themeFill="background1"/>
          </w:tcPr>
          <w:p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  <w:tc>
          <w:tcPr>
            <w:tcW w:w="1793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</w:tr>
      <w:tr w:rsidR="00852323" w:rsidRPr="000A5545" w:rsidTr="00852323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9" w:type="dxa"/>
            <w:shd w:val="clear" w:color="auto" w:fill="FFFFFF" w:themeFill="background1"/>
            <w:vAlign w:val="center"/>
          </w:tcPr>
          <w:p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4083" w:type="dxa"/>
            <w:gridSpan w:val="3"/>
            <w:shd w:val="clear" w:color="auto" w:fill="FFFFFF" w:themeFill="background1"/>
            <w:vAlign w:val="center"/>
          </w:tcPr>
          <w:p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1625" w:type="dxa"/>
            <w:gridSpan w:val="2"/>
            <w:shd w:val="clear" w:color="auto" w:fill="FFFFFF" w:themeFill="background1"/>
          </w:tcPr>
          <w:p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  <w:tc>
          <w:tcPr>
            <w:tcW w:w="1793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</w:tr>
      <w:tr w:rsidR="00852323" w:rsidRPr="000A5545" w:rsidTr="00852323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9" w:type="dxa"/>
            <w:shd w:val="clear" w:color="auto" w:fill="FFFFFF" w:themeFill="background1"/>
            <w:vAlign w:val="center"/>
          </w:tcPr>
          <w:p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4083" w:type="dxa"/>
            <w:gridSpan w:val="3"/>
            <w:shd w:val="clear" w:color="auto" w:fill="FFFFFF" w:themeFill="background1"/>
            <w:vAlign w:val="center"/>
          </w:tcPr>
          <w:p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1625" w:type="dxa"/>
            <w:gridSpan w:val="2"/>
            <w:shd w:val="clear" w:color="auto" w:fill="FFFFFF" w:themeFill="background1"/>
          </w:tcPr>
          <w:p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  <w:tc>
          <w:tcPr>
            <w:tcW w:w="1793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</w:tr>
      <w:tr w:rsidR="00852323" w:rsidRPr="000A5545" w:rsidTr="00852323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9" w:type="dxa"/>
            <w:shd w:val="clear" w:color="auto" w:fill="FFFFFF" w:themeFill="background1"/>
            <w:vAlign w:val="center"/>
          </w:tcPr>
          <w:p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4083" w:type="dxa"/>
            <w:gridSpan w:val="3"/>
            <w:shd w:val="clear" w:color="auto" w:fill="FFFFFF" w:themeFill="background1"/>
            <w:vAlign w:val="center"/>
          </w:tcPr>
          <w:p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1625" w:type="dxa"/>
            <w:gridSpan w:val="2"/>
            <w:shd w:val="clear" w:color="auto" w:fill="FFFFFF" w:themeFill="background1"/>
          </w:tcPr>
          <w:p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  <w:tc>
          <w:tcPr>
            <w:tcW w:w="1793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</w:tr>
      <w:tr w:rsidR="00852323" w:rsidRPr="000A5545" w:rsidTr="00852323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9" w:type="dxa"/>
            <w:shd w:val="clear" w:color="auto" w:fill="FFFFFF" w:themeFill="background1"/>
            <w:vAlign w:val="center"/>
          </w:tcPr>
          <w:p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4083" w:type="dxa"/>
            <w:gridSpan w:val="3"/>
            <w:shd w:val="clear" w:color="auto" w:fill="FFFFFF" w:themeFill="background1"/>
            <w:vAlign w:val="center"/>
          </w:tcPr>
          <w:p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1625" w:type="dxa"/>
            <w:gridSpan w:val="2"/>
            <w:shd w:val="clear" w:color="auto" w:fill="FFFFFF" w:themeFill="background1"/>
          </w:tcPr>
          <w:p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  <w:tc>
          <w:tcPr>
            <w:tcW w:w="1793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</w:tr>
      <w:tr w:rsidR="00852323" w:rsidRPr="000A5545" w:rsidTr="00852323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9" w:type="dxa"/>
            <w:shd w:val="clear" w:color="auto" w:fill="FFFFFF" w:themeFill="background1"/>
            <w:vAlign w:val="center"/>
          </w:tcPr>
          <w:p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4083" w:type="dxa"/>
            <w:gridSpan w:val="3"/>
            <w:shd w:val="clear" w:color="auto" w:fill="FFFFFF" w:themeFill="background1"/>
            <w:vAlign w:val="center"/>
          </w:tcPr>
          <w:p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1625" w:type="dxa"/>
            <w:gridSpan w:val="2"/>
            <w:shd w:val="clear" w:color="auto" w:fill="FFFFFF" w:themeFill="background1"/>
          </w:tcPr>
          <w:p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  <w:tc>
          <w:tcPr>
            <w:tcW w:w="1793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</w:tr>
      <w:tr w:rsidR="00852323" w:rsidRPr="000A5545" w:rsidTr="00852323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9" w:type="dxa"/>
            <w:shd w:val="clear" w:color="auto" w:fill="FFFFFF" w:themeFill="background1"/>
            <w:vAlign w:val="center"/>
          </w:tcPr>
          <w:p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4083" w:type="dxa"/>
            <w:gridSpan w:val="3"/>
            <w:shd w:val="clear" w:color="auto" w:fill="FFFFFF" w:themeFill="background1"/>
            <w:vAlign w:val="center"/>
          </w:tcPr>
          <w:p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1625" w:type="dxa"/>
            <w:gridSpan w:val="2"/>
            <w:shd w:val="clear" w:color="auto" w:fill="FFFFFF" w:themeFill="background1"/>
          </w:tcPr>
          <w:p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  <w:tc>
          <w:tcPr>
            <w:tcW w:w="1793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</w:tr>
      <w:tr w:rsidR="00852323" w:rsidRPr="000A5545" w:rsidTr="005D25F7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244"/>
          <w:jc w:val="center"/>
        </w:trPr>
        <w:tc>
          <w:tcPr>
            <w:tcW w:w="5452" w:type="dxa"/>
            <w:gridSpan w:val="4"/>
            <w:shd w:val="clear" w:color="auto" w:fill="FFFFFF"/>
            <w:vAlign w:val="center"/>
          </w:tcPr>
          <w:p w:rsidR="00852323" w:rsidRPr="005D25F7" w:rsidRDefault="00852323" w:rsidP="005D25F7">
            <w:pPr>
              <w:rPr>
                <w:b/>
                <w:color w:val="E36C0A" w:themeColor="accent6" w:themeShade="BF"/>
              </w:rPr>
            </w:pPr>
            <w:r w:rsidRPr="005D25F7">
              <w:rPr>
                <w:b/>
                <w:color w:val="E36C0A" w:themeColor="accent6" w:themeShade="BF"/>
              </w:rPr>
              <w:t>Total:</w:t>
            </w:r>
          </w:p>
        </w:tc>
        <w:tc>
          <w:tcPr>
            <w:tcW w:w="1625" w:type="dxa"/>
            <w:gridSpan w:val="2"/>
            <w:shd w:val="clear" w:color="auto" w:fill="FFFFFF" w:themeFill="background1"/>
          </w:tcPr>
          <w:p w:rsidR="00852323" w:rsidRPr="005D25F7" w:rsidRDefault="00852323" w:rsidP="005D25F7">
            <w:pPr>
              <w:pStyle w:val="Amount"/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1793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52323" w:rsidRPr="005D25F7" w:rsidRDefault="00852323" w:rsidP="005D25F7">
            <w:pPr>
              <w:pStyle w:val="Amount"/>
              <w:jc w:val="center"/>
              <w:rPr>
                <w:b/>
                <w:color w:val="E36C0A" w:themeColor="accent6" w:themeShade="BF"/>
              </w:rPr>
            </w:pPr>
            <w:r w:rsidRPr="005D25F7">
              <w:rPr>
                <w:b/>
                <w:color w:val="E36C0A" w:themeColor="accent6" w:themeShade="BF"/>
              </w:rPr>
              <w:t>$300.00</w:t>
            </w:r>
          </w:p>
        </w:tc>
      </w:tr>
    </w:tbl>
    <w:p w:rsidR="00202E66" w:rsidRPr="000A5545" w:rsidRDefault="00202E66" w:rsidP="002331D4">
      <w:pPr>
        <w:pStyle w:val="smalltypecentered"/>
        <w:rPr>
          <w:b/>
        </w:rPr>
      </w:pPr>
    </w:p>
    <w:sectPr w:rsidR="00202E66" w:rsidRPr="000A5545" w:rsidSect="00852323">
      <w:pgSz w:w="12240" w:h="15840"/>
      <w:pgMar w:top="1440" w:right="1800" w:bottom="1440" w:left="1800" w:header="720" w:footer="720" w:gutter="0"/>
      <w:pgBorders w:offsetFrom="page">
        <w:top w:val="single" w:sz="4" w:space="24" w:color="33CCFF"/>
        <w:left w:val="single" w:sz="4" w:space="24" w:color="33CCFF"/>
        <w:bottom w:val="single" w:sz="4" w:space="24" w:color="33CCFF"/>
        <w:right w:val="single" w:sz="4" w:space="24" w:color="33CC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25"/>
    <w:rsid w:val="00010191"/>
    <w:rsid w:val="00086736"/>
    <w:rsid w:val="00091632"/>
    <w:rsid w:val="000A5545"/>
    <w:rsid w:val="000B56C7"/>
    <w:rsid w:val="000C3D69"/>
    <w:rsid w:val="000C65FE"/>
    <w:rsid w:val="000D03C0"/>
    <w:rsid w:val="000D120F"/>
    <w:rsid w:val="000E042A"/>
    <w:rsid w:val="000E6F20"/>
    <w:rsid w:val="000F6B47"/>
    <w:rsid w:val="000F7D4F"/>
    <w:rsid w:val="001125CF"/>
    <w:rsid w:val="00140EA0"/>
    <w:rsid w:val="00173EF2"/>
    <w:rsid w:val="00175D3B"/>
    <w:rsid w:val="001C21A2"/>
    <w:rsid w:val="00202E66"/>
    <w:rsid w:val="002331D4"/>
    <w:rsid w:val="00294E52"/>
    <w:rsid w:val="002B0DEA"/>
    <w:rsid w:val="002B17E1"/>
    <w:rsid w:val="002B27BB"/>
    <w:rsid w:val="002D2892"/>
    <w:rsid w:val="002F0755"/>
    <w:rsid w:val="002F1FBA"/>
    <w:rsid w:val="00371360"/>
    <w:rsid w:val="003F2201"/>
    <w:rsid w:val="00414DBE"/>
    <w:rsid w:val="0041700E"/>
    <w:rsid w:val="004352CE"/>
    <w:rsid w:val="0044096C"/>
    <w:rsid w:val="0047193D"/>
    <w:rsid w:val="00472EE8"/>
    <w:rsid w:val="00486AD7"/>
    <w:rsid w:val="004E755D"/>
    <w:rsid w:val="004F0846"/>
    <w:rsid w:val="004F202D"/>
    <w:rsid w:val="0051504E"/>
    <w:rsid w:val="005209B5"/>
    <w:rsid w:val="00520D38"/>
    <w:rsid w:val="00531401"/>
    <w:rsid w:val="00581AD8"/>
    <w:rsid w:val="005B724D"/>
    <w:rsid w:val="005D25F7"/>
    <w:rsid w:val="005F35F7"/>
    <w:rsid w:val="0060682A"/>
    <w:rsid w:val="00624073"/>
    <w:rsid w:val="00667E8B"/>
    <w:rsid w:val="006A4E1C"/>
    <w:rsid w:val="006D4CC1"/>
    <w:rsid w:val="006D56A9"/>
    <w:rsid w:val="006E2E87"/>
    <w:rsid w:val="006F1079"/>
    <w:rsid w:val="00702446"/>
    <w:rsid w:val="00704C33"/>
    <w:rsid w:val="00735C87"/>
    <w:rsid w:val="00790575"/>
    <w:rsid w:val="00792D5C"/>
    <w:rsid w:val="007B38EB"/>
    <w:rsid w:val="007C2E47"/>
    <w:rsid w:val="007D0B51"/>
    <w:rsid w:val="00835678"/>
    <w:rsid w:val="00842C75"/>
    <w:rsid w:val="00852323"/>
    <w:rsid w:val="0087007A"/>
    <w:rsid w:val="00890064"/>
    <w:rsid w:val="00891C90"/>
    <w:rsid w:val="008C5A0E"/>
    <w:rsid w:val="008E45DF"/>
    <w:rsid w:val="009277BE"/>
    <w:rsid w:val="009637B0"/>
    <w:rsid w:val="009B1A94"/>
    <w:rsid w:val="009F3F0A"/>
    <w:rsid w:val="009F7D1D"/>
    <w:rsid w:val="00A472D4"/>
    <w:rsid w:val="00A6529A"/>
    <w:rsid w:val="00A717A9"/>
    <w:rsid w:val="00A82370"/>
    <w:rsid w:val="00A87BAC"/>
    <w:rsid w:val="00AE2F50"/>
    <w:rsid w:val="00B1732F"/>
    <w:rsid w:val="00B233FE"/>
    <w:rsid w:val="00B23ECF"/>
    <w:rsid w:val="00B24925"/>
    <w:rsid w:val="00B73EE7"/>
    <w:rsid w:val="00B86341"/>
    <w:rsid w:val="00BC4C0F"/>
    <w:rsid w:val="00BD47B0"/>
    <w:rsid w:val="00C50F0E"/>
    <w:rsid w:val="00C512EB"/>
    <w:rsid w:val="00C802FC"/>
    <w:rsid w:val="00C8146C"/>
    <w:rsid w:val="00C83C2A"/>
    <w:rsid w:val="00CC652E"/>
    <w:rsid w:val="00CF1C90"/>
    <w:rsid w:val="00D410BA"/>
    <w:rsid w:val="00D5468D"/>
    <w:rsid w:val="00D54BEF"/>
    <w:rsid w:val="00D70A3C"/>
    <w:rsid w:val="00D719AB"/>
    <w:rsid w:val="00DB0D25"/>
    <w:rsid w:val="00DB3ABF"/>
    <w:rsid w:val="00DE2A9F"/>
    <w:rsid w:val="00E2634C"/>
    <w:rsid w:val="00E26DC7"/>
    <w:rsid w:val="00E403F3"/>
    <w:rsid w:val="00ED567B"/>
    <w:rsid w:val="00F137E6"/>
    <w:rsid w:val="00FB5E85"/>
    <w:rsid w:val="00FC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ce7a26,#f5f0e7,#bf956b,#e3eed2,#f9faf0,#fad99e,#ebd5ad,#ded5a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893B501"/>
  <w15:docId w15:val="{A6E4A45D-0693-45A8-BA24-F4E2290E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2331D4"/>
    <w:rPr>
      <w:rFonts w:asciiTheme="minorHAnsi" w:hAnsiTheme="minorHAnsi"/>
      <w:color w:val="58657F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2331D4"/>
    <w:pPr>
      <w:keepNext/>
      <w:spacing w:line="600" w:lineRule="exact"/>
      <w:jc w:val="center"/>
      <w:outlineLvl w:val="0"/>
    </w:pPr>
    <w:rPr>
      <w:rFonts w:ascii="Bookman Old Style" w:hAnsi="Bookman Old Style" w:cs="Arial"/>
      <w:bCs/>
      <w:color w:val="auto"/>
      <w:kern w:val="44"/>
      <w:sz w:val="30"/>
      <w:szCs w:val="30"/>
    </w:rPr>
  </w:style>
  <w:style w:type="paragraph" w:styleId="Heading2">
    <w:name w:val="heading 2"/>
    <w:basedOn w:val="Normal"/>
    <w:next w:val="Normal"/>
    <w:qFormat/>
    <w:rsid w:val="002B0DEA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B0DEA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typecentered">
    <w:name w:val="small type centered"/>
    <w:basedOn w:val="Normal"/>
    <w:rsid w:val="002B0DEA"/>
    <w:pPr>
      <w:spacing w:before="660" w:after="120" w:line="264" w:lineRule="auto"/>
      <w:jc w:val="center"/>
    </w:pPr>
    <w:rPr>
      <w:color w:val="7F7F7F" w:themeColor="text1" w:themeTint="80"/>
      <w:spacing w:val="4"/>
      <w:szCs w:val="18"/>
    </w:rPr>
  </w:style>
  <w:style w:type="paragraph" w:customStyle="1" w:styleId="Datenumber">
    <w:name w:val="Date &amp; number"/>
    <w:basedOn w:val="Normal"/>
    <w:link w:val="DatenumberCharChar"/>
    <w:rsid w:val="002B0DEA"/>
    <w:pPr>
      <w:spacing w:line="264" w:lineRule="auto"/>
    </w:pPr>
  </w:style>
  <w:style w:type="paragraph" w:customStyle="1" w:styleId="Columnheadings">
    <w:name w:val="Column headings"/>
    <w:basedOn w:val="Normal"/>
    <w:autoRedefine/>
    <w:rsid w:val="00A717A9"/>
    <w:pPr>
      <w:jc w:val="center"/>
    </w:pPr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leftalignedgraytext">
    <w:name w:val="left aligned gray text"/>
    <w:basedOn w:val="Normal"/>
    <w:rsid w:val="002B0DEA"/>
    <w:pPr>
      <w:spacing w:line="312" w:lineRule="auto"/>
    </w:pPr>
    <w:rPr>
      <w:color w:val="7F7F7F" w:themeColor="text1" w:themeTint="80"/>
      <w:szCs w:val="20"/>
    </w:rPr>
  </w:style>
  <w:style w:type="paragraph" w:customStyle="1" w:styleId="rightalignedorangetext">
    <w:name w:val="right aligned orange text"/>
    <w:basedOn w:val="Normal"/>
    <w:link w:val="rightalignedorangetextChar"/>
    <w:rsid w:val="002B0DEA"/>
    <w:pPr>
      <w:spacing w:line="264" w:lineRule="auto"/>
    </w:pPr>
    <w:rPr>
      <w:color w:val="984806" w:themeColor="accent6" w:themeShade="80"/>
    </w:rPr>
  </w:style>
  <w:style w:type="paragraph" w:customStyle="1" w:styleId="rightalignedgraytext">
    <w:name w:val="right aligned gray text"/>
    <w:basedOn w:val="leftalignedgraytext"/>
    <w:rsid w:val="002B0DEA"/>
  </w:style>
  <w:style w:type="paragraph" w:customStyle="1" w:styleId="slogan">
    <w:name w:val="slogan"/>
    <w:basedOn w:val="Normal"/>
    <w:rsid w:val="006D4CC1"/>
    <w:rPr>
      <w:i/>
    </w:rPr>
  </w:style>
  <w:style w:type="character" w:customStyle="1" w:styleId="rightalignedorangetextChar">
    <w:name w:val="right aligned orange text Char"/>
    <w:basedOn w:val="DefaultParagraphFont"/>
    <w:link w:val="rightalignedorangetext"/>
    <w:rsid w:val="002B0DEA"/>
    <w:rPr>
      <w:rFonts w:asciiTheme="minorHAnsi" w:hAnsiTheme="minorHAnsi"/>
      <w:color w:val="984806" w:themeColor="accent6" w:themeShade="80"/>
      <w:sz w:val="16"/>
      <w:szCs w:val="16"/>
    </w:rPr>
  </w:style>
  <w:style w:type="paragraph" w:customStyle="1" w:styleId="Thankyou">
    <w:name w:val="Thank you"/>
    <w:basedOn w:val="Normal"/>
    <w:autoRedefine/>
    <w:rsid w:val="002B0DEA"/>
    <w:pPr>
      <w:spacing w:before="80" w:line="288" w:lineRule="auto"/>
      <w:jc w:val="center"/>
    </w:pPr>
    <w:rPr>
      <w:b/>
      <w:bCs/>
      <w:i/>
      <w:iCs/>
      <w:sz w:val="20"/>
    </w:rPr>
  </w:style>
  <w:style w:type="character" w:customStyle="1" w:styleId="DatenumberCharChar">
    <w:name w:val="Date &amp; number Char Char"/>
    <w:basedOn w:val="DefaultParagraphFont"/>
    <w:link w:val="Datenumber"/>
    <w:rsid w:val="002B0DEA"/>
    <w:rPr>
      <w:rFonts w:asciiTheme="minorHAnsi" w:hAnsiTheme="minorHAnsi"/>
      <w:sz w:val="16"/>
      <w:szCs w:val="16"/>
    </w:rPr>
  </w:style>
  <w:style w:type="table" w:styleId="TableGrid">
    <w:name w:val="Table Grid"/>
    <w:basedOn w:val="TableNormal"/>
    <w:rsid w:val="00D5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s">
    <w:name w:val="labels"/>
    <w:basedOn w:val="Datenumber"/>
    <w:link w:val="labelsCharChar"/>
    <w:rsid w:val="002B0DEA"/>
    <w:rPr>
      <w:color w:val="7F7F7F" w:themeColor="text1" w:themeTint="80"/>
    </w:rPr>
  </w:style>
  <w:style w:type="character" w:customStyle="1" w:styleId="labelsCharChar">
    <w:name w:val="labels Char Char"/>
    <w:basedOn w:val="DatenumberCharChar"/>
    <w:link w:val="labels"/>
    <w:rsid w:val="002B0DEA"/>
    <w:rPr>
      <w:rFonts w:asciiTheme="minorHAnsi" w:hAnsiTheme="minorHAnsi"/>
      <w:color w:val="7F7F7F" w:themeColor="text1" w:themeTint="80"/>
      <w:sz w:val="16"/>
      <w:szCs w:val="16"/>
    </w:rPr>
  </w:style>
  <w:style w:type="paragraph" w:styleId="BalloonText">
    <w:name w:val="Balloon Text"/>
    <w:basedOn w:val="Normal"/>
    <w:link w:val="BalloonTextChar"/>
    <w:rsid w:val="00371360"/>
    <w:rPr>
      <w:rFonts w:ascii="Tahoma" w:hAnsi="Tahoma" w:cs="Tahoma"/>
    </w:rPr>
  </w:style>
  <w:style w:type="paragraph" w:customStyle="1" w:styleId="Amount">
    <w:name w:val="Amount"/>
    <w:basedOn w:val="Normal"/>
    <w:rsid w:val="006D4CC1"/>
  </w:style>
  <w:style w:type="character" w:customStyle="1" w:styleId="BalloonTextChar">
    <w:name w:val="Balloon Text Char"/>
    <w:basedOn w:val="DefaultParagraphFont"/>
    <w:link w:val="BalloonText"/>
    <w:rsid w:val="00371360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0D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armer\AppData\Roaming\Microsoft\Templates\Rust_InvoiceServ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DA2E0330614F8796E566CD33499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737A0-71A1-4DB9-AA31-6FA2F0FACA86}"/>
      </w:docPartPr>
      <w:docPartBody>
        <w:p w:rsidR="001B6B12" w:rsidRDefault="001B6B12" w:rsidP="001B6B12">
          <w:pPr>
            <w:pStyle w:val="C2DA2E0330614F8796E566CD33499254"/>
          </w:pPr>
          <w:r w:rsidRPr="002B0DEA">
            <w:t>[Enter a date]</w:t>
          </w:r>
        </w:p>
      </w:docPartBody>
    </w:docPart>
    <w:docPart>
      <w:docPartPr>
        <w:name w:val="239B4D22209149F4B582FD10BA18C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3C459-F32D-4F26-AC34-72E1C7B65892}"/>
      </w:docPartPr>
      <w:docPartBody>
        <w:p w:rsidR="001B6B12" w:rsidRDefault="001B6B12" w:rsidP="001B6B12">
          <w:pPr>
            <w:pStyle w:val="239B4D22209149F4B582FD10BA18C829"/>
          </w:pPr>
          <w:r w:rsidRPr="002B0DEA">
            <w:t>[100]</w:t>
          </w:r>
        </w:p>
      </w:docPartBody>
    </w:docPart>
    <w:docPart>
      <w:docPartPr>
        <w:name w:val="0632B7298E754831B15E4E766555F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A6610-B2F2-4A55-9172-6F271D007FBE}"/>
      </w:docPartPr>
      <w:docPartBody>
        <w:p w:rsidR="004B5A6A" w:rsidRDefault="00A13AE5" w:rsidP="00A13AE5">
          <w:pPr>
            <w:pStyle w:val="0632B7298E754831B15E4E766555F356"/>
          </w:pPr>
          <w:r>
            <w:t>[Your Company Name]</w:t>
          </w:r>
        </w:p>
      </w:docPartBody>
    </w:docPart>
    <w:docPart>
      <w:docPartPr>
        <w:name w:val="DD4D65C0F7F4426090D7AFAF01667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FBDC-2ADF-4416-B444-22314F9FCC8E}"/>
      </w:docPartPr>
      <w:docPartBody>
        <w:p w:rsidR="004B5A6A" w:rsidRDefault="00A13AE5" w:rsidP="00A13AE5">
          <w:pPr>
            <w:pStyle w:val="DD4D65C0F7F4426090D7AFAF01667FD0"/>
          </w:pPr>
          <w:r w:rsidRPr="005C7D0F">
            <w:t>[Name]</w:t>
          </w:r>
        </w:p>
      </w:docPartBody>
    </w:docPart>
    <w:docPart>
      <w:docPartPr>
        <w:name w:val="A5ED9F8ED2434CB5BDD583DC597C3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7DC3F-EA41-41C1-AC6F-7D0B2708A1C3}"/>
      </w:docPartPr>
      <w:docPartBody>
        <w:p w:rsidR="004B5A6A" w:rsidRDefault="00A13AE5" w:rsidP="00A13AE5">
          <w:pPr>
            <w:pStyle w:val="A5ED9F8ED2434CB5BDD583DC597C3E8D"/>
          </w:pPr>
          <w:r>
            <w:t>[Company Name]</w:t>
          </w:r>
        </w:p>
      </w:docPartBody>
    </w:docPart>
    <w:docPart>
      <w:docPartPr>
        <w:name w:val="AF28650244534E419689280F04AE1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0EDFF-C582-4EAD-9E01-380FF77C0BCE}"/>
      </w:docPartPr>
      <w:docPartBody>
        <w:p w:rsidR="004B5A6A" w:rsidRDefault="00A13AE5" w:rsidP="00A13AE5">
          <w:pPr>
            <w:pStyle w:val="AF28650244534E419689280F04AE120E"/>
          </w:pPr>
          <w:r>
            <w:t>[Street Address]</w:t>
          </w:r>
        </w:p>
      </w:docPartBody>
    </w:docPart>
    <w:docPart>
      <w:docPartPr>
        <w:name w:val="B2F20043638246CD8F83764768592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F0C1-AE3F-4A5C-A328-A7BBBAF6B27E}"/>
      </w:docPartPr>
      <w:docPartBody>
        <w:p w:rsidR="004B5A6A" w:rsidRDefault="00A13AE5" w:rsidP="00A13AE5">
          <w:pPr>
            <w:pStyle w:val="B2F20043638246CD8F83764768592EDA"/>
          </w:pPr>
          <w:r w:rsidRPr="009F05D4"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396D"/>
    <w:rsid w:val="001B6B12"/>
    <w:rsid w:val="004B5A6A"/>
    <w:rsid w:val="005F59F8"/>
    <w:rsid w:val="007466EC"/>
    <w:rsid w:val="00A0396D"/>
    <w:rsid w:val="00A13AE5"/>
    <w:rsid w:val="00D43749"/>
    <w:rsid w:val="00DA0A47"/>
    <w:rsid w:val="00F9793C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2EFBB532BB4A6BA749BE6EE85CD174">
    <w:name w:val="B22EFBB532BB4A6BA749BE6EE85CD174"/>
    <w:rsid w:val="005F59F8"/>
  </w:style>
  <w:style w:type="paragraph" w:customStyle="1" w:styleId="F7E7D65E7DAC4F84864F8FE38AFC6588">
    <w:name w:val="F7E7D65E7DAC4F84864F8FE38AFC6588"/>
    <w:rsid w:val="005F59F8"/>
  </w:style>
  <w:style w:type="paragraph" w:customStyle="1" w:styleId="32E6AE6DB1A44F9182364ABDDA215D32">
    <w:name w:val="32E6AE6DB1A44F9182364ABDDA215D32"/>
    <w:rsid w:val="005F59F8"/>
  </w:style>
  <w:style w:type="paragraph" w:customStyle="1" w:styleId="7A6930B0AEFA4008AF53F7E82C83A6A9">
    <w:name w:val="7A6930B0AEFA4008AF53F7E82C83A6A9"/>
    <w:rsid w:val="005F59F8"/>
  </w:style>
  <w:style w:type="character" w:styleId="PlaceholderText">
    <w:name w:val="Placeholder Text"/>
    <w:basedOn w:val="DefaultParagraphFont"/>
    <w:uiPriority w:val="99"/>
    <w:semiHidden/>
    <w:rsid w:val="001B6B12"/>
    <w:rPr>
      <w:color w:val="808080"/>
    </w:rPr>
  </w:style>
  <w:style w:type="paragraph" w:customStyle="1" w:styleId="789151DC126C404EB9FE0C7F7A5E9E76">
    <w:name w:val="789151DC126C404EB9FE0C7F7A5E9E76"/>
    <w:rsid w:val="005F59F8"/>
  </w:style>
  <w:style w:type="paragraph" w:customStyle="1" w:styleId="47C3C161F3844CE58241A8F342DE72CE">
    <w:name w:val="47C3C161F3844CE58241A8F342DE72CE"/>
    <w:rsid w:val="005F59F8"/>
  </w:style>
  <w:style w:type="paragraph" w:customStyle="1" w:styleId="1FCDFADA831A4A949BB838B7C6712745">
    <w:name w:val="1FCDFADA831A4A949BB838B7C6712745"/>
    <w:rsid w:val="005F59F8"/>
  </w:style>
  <w:style w:type="paragraph" w:customStyle="1" w:styleId="82A674161E6E463AA75314E3DA2EF66C">
    <w:name w:val="82A674161E6E463AA75314E3DA2EF66C"/>
    <w:rsid w:val="005F59F8"/>
  </w:style>
  <w:style w:type="paragraph" w:customStyle="1" w:styleId="DC293AF52F5A43BBA8D1DD66B7E02B2F">
    <w:name w:val="DC293AF52F5A43BBA8D1DD66B7E02B2F"/>
    <w:rsid w:val="005F59F8"/>
  </w:style>
  <w:style w:type="paragraph" w:customStyle="1" w:styleId="5F94379956444B32A8B8ADAE839E0896">
    <w:name w:val="5F94379956444B32A8B8ADAE839E0896"/>
    <w:rsid w:val="005F59F8"/>
  </w:style>
  <w:style w:type="paragraph" w:customStyle="1" w:styleId="D317726B1C77495FB794B4AE6B95A955">
    <w:name w:val="D317726B1C77495FB794B4AE6B95A955"/>
    <w:rsid w:val="005F59F8"/>
  </w:style>
  <w:style w:type="paragraph" w:customStyle="1" w:styleId="E743A55444074474AF32080444B0C302">
    <w:name w:val="E743A55444074474AF32080444B0C302"/>
    <w:rsid w:val="005F59F8"/>
  </w:style>
  <w:style w:type="paragraph" w:customStyle="1" w:styleId="AB8AD6704A8E41D7A5AF98D8B7AD532D">
    <w:name w:val="AB8AD6704A8E41D7A5AF98D8B7AD532D"/>
    <w:rsid w:val="005F59F8"/>
  </w:style>
  <w:style w:type="paragraph" w:customStyle="1" w:styleId="B4F9FAA7526A4EDAA10DC4C31289606F">
    <w:name w:val="B4F9FAA7526A4EDAA10DC4C31289606F"/>
    <w:rsid w:val="005F59F8"/>
  </w:style>
  <w:style w:type="paragraph" w:customStyle="1" w:styleId="146C761AE17245F783C93CC6989DBA50">
    <w:name w:val="146C761AE17245F783C93CC6989DBA50"/>
    <w:rsid w:val="005F59F8"/>
  </w:style>
  <w:style w:type="paragraph" w:customStyle="1" w:styleId="2AF1F8258E414313A9A941F114B349AD">
    <w:name w:val="2AF1F8258E414313A9A941F114B349AD"/>
    <w:rsid w:val="005F59F8"/>
  </w:style>
  <w:style w:type="paragraph" w:customStyle="1" w:styleId="F9DE0DDEC2454A5BB6A216A420292EFF">
    <w:name w:val="F9DE0DDEC2454A5BB6A216A420292EFF"/>
    <w:rsid w:val="00A0396D"/>
  </w:style>
  <w:style w:type="paragraph" w:customStyle="1" w:styleId="C86206E4C30C47F9B9F3E4983A56F928">
    <w:name w:val="C86206E4C30C47F9B9F3E4983A56F928"/>
    <w:rsid w:val="00A0396D"/>
  </w:style>
  <w:style w:type="paragraph" w:customStyle="1" w:styleId="B96676EAE492426F8627D1D8E6A23712">
    <w:name w:val="B96676EAE492426F8627D1D8E6A23712"/>
    <w:rsid w:val="00A0396D"/>
  </w:style>
  <w:style w:type="paragraph" w:customStyle="1" w:styleId="736E25F3ABAE4DA6A5E4BF8F726D7C35">
    <w:name w:val="736E25F3ABAE4DA6A5E4BF8F726D7C35"/>
    <w:rsid w:val="00A0396D"/>
  </w:style>
  <w:style w:type="paragraph" w:customStyle="1" w:styleId="2C4056442D0A4A6BB91B661B6DB9D69E">
    <w:name w:val="2C4056442D0A4A6BB91B661B6DB9D69E"/>
    <w:rsid w:val="00A0396D"/>
  </w:style>
  <w:style w:type="paragraph" w:customStyle="1" w:styleId="C2DA2E0330614F8796E566CD33499254">
    <w:name w:val="C2DA2E0330614F8796E566CD33499254"/>
    <w:rsid w:val="001B6B12"/>
  </w:style>
  <w:style w:type="paragraph" w:customStyle="1" w:styleId="239B4D22209149F4B582FD10BA18C829">
    <w:name w:val="239B4D22209149F4B582FD10BA18C829"/>
    <w:rsid w:val="001B6B12"/>
  </w:style>
  <w:style w:type="paragraph" w:customStyle="1" w:styleId="C1F829F981B94C5BBD0EBE6BBA1B02B6">
    <w:name w:val="C1F829F981B94C5BBD0EBE6BBA1B02B6"/>
    <w:rsid w:val="001B6B12"/>
  </w:style>
  <w:style w:type="paragraph" w:customStyle="1" w:styleId="9EAB6E999EEE43168A87CF721B3BA97C">
    <w:name w:val="9EAB6E999EEE43168A87CF721B3BA97C"/>
    <w:rsid w:val="001B6B12"/>
  </w:style>
  <w:style w:type="paragraph" w:customStyle="1" w:styleId="745818D2EA5D4295992DF96FFF6411DB">
    <w:name w:val="745818D2EA5D4295992DF96FFF6411DB"/>
    <w:rsid w:val="001B6B12"/>
  </w:style>
  <w:style w:type="paragraph" w:customStyle="1" w:styleId="5E10FFED5DA249DB9B7CF2A9C7852BEA">
    <w:name w:val="5E10FFED5DA249DB9B7CF2A9C7852BEA"/>
    <w:rsid w:val="001B6B12"/>
  </w:style>
  <w:style w:type="paragraph" w:customStyle="1" w:styleId="F3DC94DD50E34A33972B6345737645BA">
    <w:name w:val="F3DC94DD50E34A33972B6345737645BA"/>
    <w:rsid w:val="001B6B12"/>
  </w:style>
  <w:style w:type="paragraph" w:customStyle="1" w:styleId="6845140BBE5C4411BC1264731DE48583">
    <w:name w:val="6845140BBE5C4411BC1264731DE48583"/>
    <w:rsid w:val="001B6B12"/>
  </w:style>
  <w:style w:type="paragraph" w:customStyle="1" w:styleId="41B36872AD124EE3A9E52D3500D9BABA">
    <w:name w:val="41B36872AD124EE3A9E52D3500D9BABA"/>
    <w:rsid w:val="001B6B12"/>
  </w:style>
  <w:style w:type="paragraph" w:customStyle="1" w:styleId="B8A439FE0DB14A8AA5EC2717E9DD939F">
    <w:name w:val="B8A439FE0DB14A8AA5EC2717E9DD939F"/>
    <w:rsid w:val="001B6B12"/>
  </w:style>
  <w:style w:type="paragraph" w:customStyle="1" w:styleId="50744C3CA7B54FB7A36859035AF6CDC9">
    <w:name w:val="50744C3CA7B54FB7A36859035AF6CDC9"/>
    <w:rsid w:val="001B6B12"/>
  </w:style>
  <w:style w:type="paragraph" w:customStyle="1" w:styleId="31F908DD1F2948FDA778FDAD87956986">
    <w:name w:val="31F908DD1F2948FDA778FDAD87956986"/>
    <w:rsid w:val="007466EC"/>
  </w:style>
  <w:style w:type="paragraph" w:customStyle="1" w:styleId="DE5D2E1FC893465E8AA2698A36F1C014">
    <w:name w:val="DE5D2E1FC893465E8AA2698A36F1C014"/>
    <w:rsid w:val="00A13AE5"/>
  </w:style>
  <w:style w:type="paragraph" w:customStyle="1" w:styleId="043515C5FEBD42B89A6385D8CAC7C529">
    <w:name w:val="043515C5FEBD42B89A6385D8CAC7C529"/>
    <w:rsid w:val="00A13AE5"/>
  </w:style>
  <w:style w:type="paragraph" w:customStyle="1" w:styleId="C4015398C51945679CCCC75630A8D5FA">
    <w:name w:val="C4015398C51945679CCCC75630A8D5FA"/>
    <w:rsid w:val="00A13AE5"/>
  </w:style>
  <w:style w:type="paragraph" w:customStyle="1" w:styleId="B15EA53DD432483DBA622C2A35CBB925">
    <w:name w:val="B15EA53DD432483DBA622C2A35CBB925"/>
    <w:rsid w:val="00A13AE5"/>
  </w:style>
  <w:style w:type="paragraph" w:customStyle="1" w:styleId="BF06BC2EF3EF464592688EBEF8373E06">
    <w:name w:val="BF06BC2EF3EF464592688EBEF8373E06"/>
    <w:rsid w:val="00A13AE5"/>
  </w:style>
  <w:style w:type="paragraph" w:customStyle="1" w:styleId="0632B7298E754831B15E4E766555F356">
    <w:name w:val="0632B7298E754831B15E4E766555F356"/>
    <w:rsid w:val="00A13AE5"/>
  </w:style>
  <w:style w:type="paragraph" w:customStyle="1" w:styleId="DD4D65C0F7F4426090D7AFAF01667FD0">
    <w:name w:val="DD4D65C0F7F4426090D7AFAF01667FD0"/>
    <w:rsid w:val="00A13AE5"/>
  </w:style>
  <w:style w:type="paragraph" w:customStyle="1" w:styleId="A5ED9F8ED2434CB5BDD583DC597C3E8D">
    <w:name w:val="A5ED9F8ED2434CB5BDD583DC597C3E8D"/>
    <w:rsid w:val="00A13AE5"/>
  </w:style>
  <w:style w:type="paragraph" w:customStyle="1" w:styleId="AF28650244534E419689280F04AE120E">
    <w:name w:val="AF28650244534E419689280F04AE120E"/>
    <w:rsid w:val="00A13AE5"/>
  </w:style>
  <w:style w:type="paragraph" w:customStyle="1" w:styleId="B2F20043638246CD8F83764768592EDA">
    <w:name w:val="B2F20043638246CD8F83764768592EDA"/>
    <w:rsid w:val="00A13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DFA8579-D925-4568-9F81-7ED325B2CE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Rust_InvoiceService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kbates</dc:creator>
  <cp:lastModifiedBy>Kara Farmer-Primeaux</cp:lastModifiedBy>
  <cp:revision>2</cp:revision>
  <cp:lastPrinted>2014-02-13T22:53:00Z</cp:lastPrinted>
  <dcterms:created xsi:type="dcterms:W3CDTF">2018-09-17T18:26:00Z</dcterms:created>
  <dcterms:modified xsi:type="dcterms:W3CDTF">2018-09-17T18:26:00Z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TC103862349990</vt:lpwstr>
  </property>
</Properties>
</file>