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FFC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694"/>
        <w:gridCol w:w="4946"/>
      </w:tblGrid>
      <w:tr w:rsidR="00D54BEF" w:rsidRPr="005D25F7" w14:paraId="693704C5" w14:textId="77777777" w:rsidTr="00852323">
        <w:tc>
          <w:tcPr>
            <w:tcW w:w="8856" w:type="dxa"/>
            <w:gridSpan w:val="2"/>
            <w:shd w:val="clear" w:color="auto" w:fill="FFFFFF"/>
            <w:vAlign w:val="bottom"/>
          </w:tcPr>
          <w:p w14:paraId="6A696AE7" w14:textId="77777777" w:rsidR="00D54BEF" w:rsidRPr="005D25F7" w:rsidRDefault="00852323" w:rsidP="002331D4">
            <w:pPr>
              <w:pStyle w:val="Heading1"/>
              <w:rPr>
                <w:b/>
                <w:color w:val="E36C0A" w:themeColor="accent6" w:themeShade="BF"/>
              </w:rPr>
            </w:pPr>
            <w:r w:rsidRPr="005D25F7">
              <w:rPr>
                <w:rFonts w:ascii="Comic Sans MS" w:eastAsia="MS PGothic" w:hAnsi="Comic Sans MS" w:cs="Times New Roman"/>
                <w:b/>
                <w:noProof/>
                <w:color w:val="E36C0A" w:themeColor="accent6" w:themeShade="BF"/>
                <w:kern w:val="0"/>
                <w:sz w:val="96"/>
                <w:szCs w:val="96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3DE1D289" wp14:editId="1B56AFA8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3810</wp:posOffset>
                  </wp:positionV>
                  <wp:extent cx="1399540" cy="1009015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Picard Logo w UL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4BEF" w:rsidRPr="005D25F7">
              <w:rPr>
                <w:b/>
                <w:color w:val="E36C0A" w:themeColor="accent6" w:themeShade="BF"/>
              </w:rPr>
              <w:t>Invoice</w:t>
            </w:r>
          </w:p>
        </w:tc>
      </w:tr>
      <w:tr w:rsidR="006F1079" w:rsidRPr="005D25F7" w14:paraId="1219CCCA" w14:textId="77777777" w:rsidTr="00852323">
        <w:trPr>
          <w:trHeight w:val="1215"/>
        </w:trPr>
        <w:tc>
          <w:tcPr>
            <w:tcW w:w="3800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14:paraId="7EBEE622" w14:textId="77777777" w:rsidR="006F1079" w:rsidRPr="005D25F7" w:rsidRDefault="006F1079" w:rsidP="002331D4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5056" w:type="dxa"/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p w14:paraId="7C8FAE1E" w14:textId="77777777" w:rsidR="006F1079" w:rsidRPr="005D25F7" w:rsidRDefault="006F1079" w:rsidP="002331D4">
            <w:pPr>
              <w:pStyle w:val="Datenumber"/>
              <w:rPr>
                <w:b/>
                <w:color w:val="E36C0A" w:themeColor="accent6" w:themeShade="BF"/>
              </w:rPr>
            </w:pPr>
            <w:r w:rsidRPr="005D25F7"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Date</w:t>
            </w:r>
            <w:r w:rsidRPr="005D25F7">
              <w:rPr>
                <w:b/>
                <w:color w:val="E36C0A" w:themeColor="accent6" w:themeShade="BF"/>
              </w:rPr>
              <w:t xml:space="preserve"> </w:t>
            </w:r>
            <w:sdt>
              <w:sdtPr>
                <w:rPr>
                  <w:b/>
                  <w:color w:val="E36C0A" w:themeColor="accent6" w:themeShade="BF"/>
                </w:rPr>
                <w:id w:val="1063590633"/>
                <w:placeholder>
                  <w:docPart w:val="C2DA2E0330614F8796E566CD3349925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52323" w:rsidRPr="005D25F7">
                  <w:rPr>
                    <w:b/>
                    <w:color w:val="E36C0A" w:themeColor="accent6" w:themeShade="BF"/>
                  </w:rPr>
                  <w:t>00/00/0000</w:t>
                </w:r>
              </w:sdtContent>
            </w:sdt>
          </w:p>
          <w:p w14:paraId="2F17BA32" w14:textId="77777777" w:rsidR="007D0B51" w:rsidRDefault="007D0B51" w:rsidP="00852323">
            <w:pPr>
              <w:pStyle w:val="Datenumber"/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Contract # </w:t>
            </w:r>
          </w:p>
          <w:p w14:paraId="3C4EEF66" w14:textId="77777777" w:rsidR="0041700E" w:rsidRDefault="0041700E" w:rsidP="00852323">
            <w:pPr>
              <w:pStyle w:val="Datenumber"/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>Purchase order #</w:t>
            </w:r>
          </w:p>
          <w:p w14:paraId="3B42F0B9" w14:textId="77777777" w:rsidR="006F1079" w:rsidRPr="005D25F7" w:rsidRDefault="006F1079" w:rsidP="00852323">
            <w:pPr>
              <w:pStyle w:val="Datenumber"/>
              <w:rPr>
                <w:b/>
                <w:color w:val="E36C0A" w:themeColor="accent6" w:themeShade="BF"/>
              </w:rPr>
            </w:pPr>
            <w:r w:rsidRPr="005D25F7">
              <w:rPr>
                <w:rStyle w:val="rightalignedorangetextChar"/>
                <w:rFonts w:ascii="Bookman Old Style" w:hAnsi="Bookman Old Style"/>
                <w:b/>
                <w:color w:val="E36C0A" w:themeColor="accent6" w:themeShade="BF"/>
                <w:sz w:val="24"/>
                <w:szCs w:val="24"/>
              </w:rPr>
              <w:t xml:space="preserve">Invoice # </w:t>
            </w:r>
            <w:sdt>
              <w:sdtPr>
                <w:rPr>
                  <w:rStyle w:val="rightalignedorangetextChar"/>
                  <w:rFonts w:ascii="Bookman Old Style" w:hAnsi="Bookman Old Style"/>
                  <w:b/>
                  <w:color w:val="E36C0A" w:themeColor="accent6" w:themeShade="BF"/>
                  <w:sz w:val="24"/>
                  <w:szCs w:val="24"/>
                </w:rPr>
                <w:id w:val="1063590651"/>
                <w:placeholder>
                  <w:docPart w:val="239B4D22209149F4B582FD10BA18C829"/>
                </w:placeholder>
              </w:sdtPr>
              <w:sdtEndPr>
                <w:rPr>
                  <w:rStyle w:val="rightalignedorangetextChar"/>
                </w:rPr>
              </w:sdtEndPr>
              <w:sdtContent>
                <w:r w:rsidRPr="005D25F7">
                  <w:rPr>
                    <w:rStyle w:val="rightalignedorangetextChar"/>
                    <w:rFonts w:ascii="Bookman Old Style" w:hAnsi="Bookman Old Style"/>
                    <w:b/>
                    <w:color w:val="E36C0A" w:themeColor="accent6" w:themeShade="BF"/>
                    <w:sz w:val="24"/>
                    <w:szCs w:val="24"/>
                  </w:rPr>
                  <w:t>00</w:t>
                </w:r>
                <w:r w:rsidR="00852323" w:rsidRPr="005D25F7">
                  <w:rPr>
                    <w:rStyle w:val="rightalignedorangetextChar"/>
                    <w:rFonts w:ascii="Bookman Old Style" w:hAnsi="Bookman Old Style"/>
                    <w:b/>
                    <w:color w:val="E36C0A" w:themeColor="accent6" w:themeShade="BF"/>
                    <w:sz w:val="24"/>
                    <w:szCs w:val="24"/>
                  </w:rPr>
                  <w:t>0</w:t>
                </w:r>
              </w:sdtContent>
            </w:sdt>
          </w:p>
        </w:tc>
      </w:tr>
    </w:tbl>
    <w:p w14:paraId="02D22439" w14:textId="77777777" w:rsidR="00A87BAC" w:rsidRPr="005D25F7" w:rsidRDefault="00A87BAC" w:rsidP="002331D4">
      <w:pPr>
        <w:rPr>
          <w:b/>
          <w:color w:val="E36C0A" w:themeColor="accent6" w:themeShade="BF"/>
        </w:rPr>
      </w:pPr>
    </w:p>
    <w:tbl>
      <w:tblPr>
        <w:tblW w:w="8870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69"/>
        <w:gridCol w:w="1264"/>
        <w:gridCol w:w="1601"/>
        <w:gridCol w:w="1218"/>
        <w:gridCol w:w="355"/>
        <w:gridCol w:w="1270"/>
        <w:gridCol w:w="1762"/>
        <w:gridCol w:w="31"/>
      </w:tblGrid>
      <w:tr w:rsidR="00852323" w:rsidRPr="005D25F7" w14:paraId="111BF80E" w14:textId="77777777" w:rsidTr="00852323">
        <w:trPr>
          <w:gridAfter w:val="1"/>
          <w:wAfter w:w="31" w:type="dxa"/>
          <w:cantSplit/>
          <w:trHeight w:val="2585"/>
          <w:jc w:val="center"/>
        </w:trPr>
        <w:tc>
          <w:tcPr>
            <w:tcW w:w="2633" w:type="dxa"/>
            <w:gridSpan w:val="2"/>
            <w:shd w:val="clear" w:color="auto" w:fill="FFFFFF"/>
          </w:tcPr>
          <w:sdt>
            <w:sdtPr>
              <w:rPr>
                <w:b/>
                <w:color w:val="E36C0A" w:themeColor="accent6" w:themeShade="BF"/>
                <w:szCs w:val="16"/>
              </w:rPr>
              <w:id w:val="1063590090"/>
              <w:placeholder>
                <w:docPart w:val="0632B7298E754831B15E4E766555F356"/>
              </w:placeholder>
            </w:sdtPr>
            <w:sdtEndPr/>
            <w:sdtContent>
              <w:sdt>
                <w:sdtPr>
                  <w:rPr>
                    <w:b/>
                    <w:color w:val="E36C0A" w:themeColor="accent6" w:themeShade="BF"/>
                    <w:szCs w:val="16"/>
                  </w:rPr>
                  <w:id w:val="1063590129"/>
                  <w:placeholder>
                    <w:docPart w:val="DD4D65C0F7F4426090D7AFAF01667FD0"/>
                  </w:placeholder>
                </w:sdtPr>
                <w:sdtEndPr/>
                <w:sdtContent>
                  <w:p w14:paraId="52C45315" w14:textId="77777777"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To: Kara Farmer-Primeaux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37"/>
                  <w:placeholder>
                    <w:docPart w:val="A5ED9F8ED2434CB5BDD583DC597C3E8D"/>
                  </w:placeholder>
                </w:sdtPr>
                <w:sdtEndPr/>
                <w:sdtContent>
                  <w:p w14:paraId="50B42532" w14:textId="77777777"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Picard Center for Child Development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39"/>
                  <w:placeholder>
                    <w:docPart w:val="AF28650244534E419689280F04AE120E"/>
                  </w:placeholder>
                </w:sdtPr>
                <w:sdtEndPr/>
                <w:sdtContent>
                  <w:p w14:paraId="2A03D478" w14:textId="77777777"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 xml:space="preserve">200 E. </w:t>
                    </w:r>
                    <w:proofErr w:type="spellStart"/>
                    <w:r w:rsidRPr="005D25F7">
                      <w:rPr>
                        <w:b/>
                        <w:color w:val="E36C0A" w:themeColor="accent6" w:themeShade="BF"/>
                      </w:rPr>
                      <w:t>Devalcourt</w:t>
                    </w:r>
                    <w:proofErr w:type="spellEnd"/>
                    <w:r w:rsidRPr="005D25F7">
                      <w:rPr>
                        <w:b/>
                        <w:color w:val="E36C0A" w:themeColor="accent6" w:themeShade="BF"/>
                      </w:rPr>
                      <w:t xml:space="preserve"> Street</w:t>
                    </w:r>
                  </w:p>
                </w:sdtContent>
              </w:sdt>
              <w:sdt>
                <w:sdtPr>
                  <w:rPr>
                    <w:b/>
                    <w:color w:val="E36C0A" w:themeColor="accent6" w:themeShade="BF"/>
                  </w:rPr>
                  <w:id w:val="1063590329"/>
                  <w:placeholder>
                    <w:docPart w:val="B2F20043638246CD8F83764768592EDA"/>
                  </w:placeholder>
                </w:sdtPr>
                <w:sdtEndPr/>
                <w:sdtContent>
                  <w:p w14:paraId="6FFAC93F" w14:textId="77777777" w:rsidR="00852323" w:rsidRPr="005D25F7" w:rsidRDefault="00852323" w:rsidP="002331D4">
                    <w:pPr>
                      <w:pStyle w:val="leftalignedgraytext"/>
                      <w:rPr>
                        <w:b/>
                        <w:color w:val="E36C0A" w:themeColor="accent6" w:themeShade="BF"/>
                      </w:rPr>
                    </w:pPr>
                    <w:r w:rsidRPr="005D25F7">
                      <w:rPr>
                        <w:b/>
                        <w:color w:val="E36C0A" w:themeColor="accent6" w:themeShade="BF"/>
                      </w:rPr>
                      <w:t>Lafayette, LA  70506</w:t>
                    </w:r>
                  </w:p>
                </w:sdtContent>
              </w:sdt>
              <w:p w14:paraId="030764EF" w14:textId="77777777" w:rsidR="00852323" w:rsidRPr="005D25F7" w:rsidRDefault="00852323" w:rsidP="002331D4">
                <w:pPr>
                  <w:pStyle w:val="leftalignedgraytext"/>
                  <w:rPr>
                    <w:b/>
                    <w:color w:val="E36C0A" w:themeColor="accent6" w:themeShade="BF"/>
                  </w:rPr>
                </w:pPr>
                <w:r w:rsidRPr="005D25F7">
                  <w:rPr>
                    <w:b/>
                    <w:color w:val="E36C0A" w:themeColor="accent6" w:themeShade="BF"/>
                  </w:rPr>
                  <w:t xml:space="preserve">Phone </w:t>
                </w:r>
                <w:sdt>
                  <w:sdtPr>
                    <w:rPr>
                      <w:b/>
                      <w:color w:val="E36C0A" w:themeColor="accent6" w:themeShade="BF"/>
                    </w:rPr>
                    <w:id w:val="1063590131"/>
                  </w:sdtPr>
                  <w:sdtEndPr/>
                  <w:sdtContent>
                    <w:r w:rsidRPr="005D25F7">
                      <w:rPr>
                        <w:b/>
                        <w:color w:val="E36C0A" w:themeColor="accent6" w:themeShade="BF"/>
                      </w:rPr>
                      <w:t>337-428-1569</w:t>
                    </w:r>
                  </w:sdtContent>
                </w:sdt>
              </w:p>
            </w:sdtContent>
          </w:sdt>
        </w:tc>
        <w:tc>
          <w:tcPr>
            <w:tcW w:w="1601" w:type="dxa"/>
            <w:shd w:val="clear" w:color="auto" w:fill="FFFFFF"/>
          </w:tcPr>
          <w:p w14:paraId="4DB7DFCB" w14:textId="77777777" w:rsidR="00852323" w:rsidRPr="005D25F7" w:rsidRDefault="00852323" w:rsidP="002331D4">
            <w:pPr>
              <w:pStyle w:val="rightalignedorangetext"/>
              <w:rPr>
                <w:b/>
                <w:color w:val="E36C0A" w:themeColor="accent6" w:themeShade="BF"/>
              </w:rPr>
            </w:pPr>
          </w:p>
        </w:tc>
        <w:tc>
          <w:tcPr>
            <w:tcW w:w="1573" w:type="dxa"/>
            <w:gridSpan w:val="2"/>
            <w:shd w:val="clear" w:color="auto" w:fill="FFFFFF"/>
          </w:tcPr>
          <w:p w14:paraId="221146B7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</w:tc>
        <w:tc>
          <w:tcPr>
            <w:tcW w:w="3032" w:type="dxa"/>
            <w:gridSpan w:val="2"/>
            <w:shd w:val="clear" w:color="auto" w:fill="FFFFFF"/>
          </w:tcPr>
          <w:p w14:paraId="0BD2AE67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From: LLC</w:t>
            </w:r>
          </w:p>
          <w:p w14:paraId="2C7969AE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Address</w:t>
            </w:r>
          </w:p>
          <w:p w14:paraId="48D7FDE5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Address Line 2</w:t>
            </w:r>
          </w:p>
          <w:p w14:paraId="2134112F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 xml:space="preserve">           </w:t>
            </w:r>
          </w:p>
          <w:p w14:paraId="65840D7E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  <w:p w14:paraId="16067750" w14:textId="77777777" w:rsidR="00852323" w:rsidRPr="005D25F7" w:rsidRDefault="00852323" w:rsidP="002331D4">
            <w:pPr>
              <w:pStyle w:val="leftalignedgraytext"/>
              <w:rPr>
                <w:b/>
                <w:color w:val="E36C0A" w:themeColor="accent6" w:themeShade="BF"/>
              </w:rPr>
            </w:pPr>
          </w:p>
        </w:tc>
      </w:tr>
      <w:tr w:rsidR="00852323" w:rsidRPr="005D25F7" w14:paraId="11B00124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33CCFF"/>
            <w:vAlign w:val="center"/>
          </w:tcPr>
          <w:p w14:paraId="7907E934" w14:textId="77777777" w:rsidR="00852323" w:rsidRPr="005D25F7" w:rsidRDefault="00852323" w:rsidP="002331D4">
            <w:pPr>
              <w:pStyle w:val="Columnheadings"/>
            </w:pPr>
            <w:r w:rsidRPr="005D25F7">
              <w:t>Qty</w:t>
            </w:r>
          </w:p>
        </w:tc>
        <w:tc>
          <w:tcPr>
            <w:tcW w:w="4083" w:type="dxa"/>
            <w:gridSpan w:val="3"/>
            <w:shd w:val="clear" w:color="auto" w:fill="33CCFF"/>
            <w:vAlign w:val="center"/>
          </w:tcPr>
          <w:p w14:paraId="3F8A71F7" w14:textId="77777777" w:rsidR="00852323" w:rsidRPr="005D25F7" w:rsidRDefault="00852323" w:rsidP="005D25F7">
            <w:pPr>
              <w:pStyle w:val="Columnheadings"/>
            </w:pPr>
            <w:r w:rsidRPr="005D25F7">
              <w:t>Description</w:t>
            </w:r>
          </w:p>
        </w:tc>
        <w:tc>
          <w:tcPr>
            <w:tcW w:w="1625" w:type="dxa"/>
            <w:gridSpan w:val="2"/>
            <w:shd w:val="clear" w:color="auto" w:fill="33CCFF"/>
          </w:tcPr>
          <w:p w14:paraId="3D42F728" w14:textId="77777777" w:rsidR="00852323" w:rsidRPr="005D25F7" w:rsidRDefault="00852323" w:rsidP="005D25F7">
            <w:pPr>
              <w:pStyle w:val="Columnheadings"/>
            </w:pPr>
            <w:r w:rsidRPr="005D25F7">
              <w:t xml:space="preserve">Assigned or </w:t>
            </w:r>
            <w:r w:rsidR="001125CF" w:rsidRPr="005D25F7">
              <w:t>Reliability</w:t>
            </w:r>
          </w:p>
        </w:tc>
        <w:tc>
          <w:tcPr>
            <w:tcW w:w="1793" w:type="dxa"/>
            <w:gridSpan w:val="2"/>
            <w:shd w:val="clear" w:color="auto" w:fill="33CCFF"/>
            <w:vAlign w:val="center"/>
          </w:tcPr>
          <w:p w14:paraId="4D109EFC" w14:textId="77777777" w:rsidR="00852323" w:rsidRPr="005D25F7" w:rsidRDefault="00852323" w:rsidP="005D25F7">
            <w:pPr>
              <w:pStyle w:val="Columnheadings"/>
            </w:pPr>
            <w:r w:rsidRPr="005D25F7">
              <w:t>Line Total</w:t>
            </w:r>
          </w:p>
        </w:tc>
      </w:tr>
      <w:tr w:rsidR="00852323" w:rsidRPr="005D25F7" w14:paraId="7419F476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28288285" w14:textId="77777777" w:rsidR="00852323" w:rsidRPr="005D25F7" w:rsidRDefault="00852323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3523E3E3" w14:textId="77777777" w:rsidR="00852323" w:rsidRPr="005D25F7" w:rsidRDefault="00852323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Site Name</w:t>
            </w:r>
            <w:r w:rsidR="0060682A" w:rsidRPr="005D25F7">
              <w:rPr>
                <w:b/>
                <w:color w:val="E36C0A" w:themeColor="accent6" w:themeShade="BF"/>
              </w:rPr>
              <w:t>,</w:t>
            </w:r>
            <w:r w:rsidRPr="005D25F7">
              <w:rPr>
                <w:b/>
                <w:color w:val="E36C0A" w:themeColor="accent6" w:themeShade="BF"/>
              </w:rPr>
              <w:t xml:space="preserve"> Classroom Type</w:t>
            </w:r>
            <w:r w:rsidR="0060682A" w:rsidRPr="005D25F7">
              <w:rPr>
                <w:b/>
                <w:color w:val="E36C0A" w:themeColor="accent6" w:themeShade="BF"/>
              </w:rPr>
              <w:t>,</w:t>
            </w:r>
            <w:r w:rsidRPr="005D25F7">
              <w:rPr>
                <w:b/>
                <w:color w:val="E36C0A" w:themeColor="accent6" w:themeShade="BF"/>
              </w:rPr>
              <w:t xml:space="preserve"> Classroom Code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3CEA3E74" w14:textId="77777777" w:rsidR="00852323" w:rsidRPr="005D25F7" w:rsidRDefault="001125CF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Assigned or shadow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16AAA75" w14:textId="4BAB4B8F"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</w:p>
        </w:tc>
      </w:tr>
      <w:tr w:rsidR="00852323" w:rsidRPr="005D25F7" w14:paraId="6003C8AF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22C44848" w14:textId="77777777" w:rsidR="00852323" w:rsidRPr="005D25F7" w:rsidRDefault="0060682A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1</w:t>
            </w: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5F15C972" w14:textId="77777777" w:rsidR="00852323" w:rsidRPr="005D25F7" w:rsidRDefault="0060682A" w:rsidP="005D25F7">
            <w:pPr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Mary’s Little Lamb, PreK, ORL064A02R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61DE0BB4" w14:textId="7E91C6E1" w:rsidR="00852323" w:rsidRPr="005D25F7" w:rsidRDefault="00091387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A-</w:t>
            </w:r>
            <w:bookmarkStart w:id="0" w:name="_GoBack"/>
            <w:bookmarkEnd w:id="0"/>
            <w:r w:rsidR="00DD35D2">
              <w:rPr>
                <w:b/>
                <w:color w:val="E36C0A" w:themeColor="accent6" w:themeShade="BF"/>
              </w:rPr>
              <w:t xml:space="preserve"> Extenuating Circumstance</w:t>
            </w: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E73EACF" w14:textId="06A38ED6" w:rsidR="00852323" w:rsidRPr="005D25F7" w:rsidRDefault="00DD35D2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$150.00</w:t>
            </w:r>
          </w:p>
        </w:tc>
      </w:tr>
      <w:tr w:rsidR="00852323" w:rsidRPr="000A5545" w14:paraId="2F2FB2AC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0C36D857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2F163143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016C9EE7" w14:textId="77777777" w:rsidR="00852323" w:rsidRPr="0060682A" w:rsidRDefault="00852323" w:rsidP="00852323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F18A2F0" w14:textId="77777777" w:rsidR="00852323" w:rsidRPr="0060682A" w:rsidRDefault="00852323" w:rsidP="00852323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62B7CE66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53E63B7D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4284FD6E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02FB48B2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D207F12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0365075C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40760F5F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0C389412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719520DF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11AFCE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082EC652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55D7F4F1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58DCA071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2303F64E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A0CCD59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60168D58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057AFC5A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5A2FC3E3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757AC855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264622A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6E05DF85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5C3949A1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1CCA7C1C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F07F0C0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0EABC08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2BB668C9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725CE168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704048CA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6D3570E1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6385F8D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47503063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0FDEA237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6B01DE7C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41C13854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2C9ABCF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50AF71A7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6A5D2BF1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136B9E8F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22AE9DE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FEC8B79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1E30FB2C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75A8058E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49EA1C62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354FC8EC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50DBE019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5FE94E6C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58208386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7262A2E3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4D0FDE4B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4CFB896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569104DD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14726FDC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053A109C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F9BE14D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3A1F1C64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11CDF373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147478A4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5344E3B3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4E025BE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7614AA16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1A2E326F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25013428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3A3AB0E8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78A18DF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68D04D31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78B376FD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795199CC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4A862045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690C5F8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4B0778D6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37F0EA12" w14:textId="77777777" w:rsidTr="00852323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144"/>
          <w:jc w:val="center"/>
        </w:trPr>
        <w:tc>
          <w:tcPr>
            <w:tcW w:w="1369" w:type="dxa"/>
            <w:shd w:val="clear" w:color="auto" w:fill="FFFFFF" w:themeFill="background1"/>
            <w:vAlign w:val="center"/>
          </w:tcPr>
          <w:p w14:paraId="17E8D288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4083" w:type="dxa"/>
            <w:gridSpan w:val="3"/>
            <w:shd w:val="clear" w:color="auto" w:fill="FFFFFF" w:themeFill="background1"/>
            <w:vAlign w:val="center"/>
          </w:tcPr>
          <w:p w14:paraId="59E16061" w14:textId="77777777" w:rsidR="00852323" w:rsidRPr="0060682A" w:rsidRDefault="00852323" w:rsidP="002331D4">
            <w:pPr>
              <w:rPr>
                <w:b/>
                <w:color w:val="000000" w:themeColor="text1"/>
              </w:rPr>
            </w:pP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363B5330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CF32C23" w14:textId="77777777" w:rsidR="00852323" w:rsidRPr="0060682A" w:rsidRDefault="00852323" w:rsidP="002331D4">
            <w:pPr>
              <w:pStyle w:val="Amount"/>
              <w:rPr>
                <w:b/>
                <w:color w:val="000000" w:themeColor="text1"/>
              </w:rPr>
            </w:pPr>
          </w:p>
        </w:tc>
      </w:tr>
      <w:tr w:rsidR="00852323" w:rsidRPr="000A5545" w14:paraId="45EE3668" w14:textId="77777777" w:rsidTr="005D25F7">
        <w:tblPrEx>
          <w:tblBorders>
            <w:top w:val="single" w:sz="4" w:space="0" w:color="33CCFF"/>
            <w:left w:val="single" w:sz="4" w:space="0" w:color="33CCFF"/>
            <w:bottom w:val="single" w:sz="4" w:space="0" w:color="33CCFF"/>
            <w:right w:val="single" w:sz="4" w:space="0" w:color="33CCFF"/>
            <w:insideH w:val="single" w:sz="4" w:space="0" w:color="33CCFF"/>
            <w:insideV w:val="single" w:sz="4" w:space="0" w:color="33CCFF"/>
          </w:tblBorders>
        </w:tblPrEx>
        <w:trPr>
          <w:cantSplit/>
          <w:trHeight w:val="244"/>
          <w:jc w:val="center"/>
        </w:trPr>
        <w:tc>
          <w:tcPr>
            <w:tcW w:w="5452" w:type="dxa"/>
            <w:gridSpan w:val="4"/>
            <w:shd w:val="clear" w:color="auto" w:fill="FFFFFF"/>
            <w:vAlign w:val="center"/>
          </w:tcPr>
          <w:p w14:paraId="30508696" w14:textId="77777777" w:rsidR="00852323" w:rsidRPr="005D25F7" w:rsidRDefault="00852323" w:rsidP="005D25F7">
            <w:pPr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Total:</w:t>
            </w:r>
          </w:p>
        </w:tc>
        <w:tc>
          <w:tcPr>
            <w:tcW w:w="1625" w:type="dxa"/>
            <w:gridSpan w:val="2"/>
            <w:shd w:val="clear" w:color="auto" w:fill="FFFFFF" w:themeFill="background1"/>
          </w:tcPr>
          <w:p w14:paraId="1C47FE5D" w14:textId="77777777"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1793" w:type="dxa"/>
            <w:gridSpan w:val="2"/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14:paraId="10F5EF69" w14:textId="189F7509" w:rsidR="00852323" w:rsidRPr="005D25F7" w:rsidRDefault="00852323" w:rsidP="005D25F7">
            <w:pPr>
              <w:pStyle w:val="Amount"/>
              <w:jc w:val="center"/>
              <w:rPr>
                <w:b/>
                <w:color w:val="E36C0A" w:themeColor="accent6" w:themeShade="BF"/>
              </w:rPr>
            </w:pPr>
            <w:r w:rsidRPr="005D25F7">
              <w:rPr>
                <w:b/>
                <w:color w:val="E36C0A" w:themeColor="accent6" w:themeShade="BF"/>
              </w:rPr>
              <w:t>$</w:t>
            </w:r>
            <w:r w:rsidR="00DD35D2">
              <w:rPr>
                <w:b/>
                <w:color w:val="E36C0A" w:themeColor="accent6" w:themeShade="BF"/>
              </w:rPr>
              <w:t>15</w:t>
            </w:r>
            <w:r w:rsidRPr="005D25F7">
              <w:rPr>
                <w:b/>
                <w:color w:val="E36C0A" w:themeColor="accent6" w:themeShade="BF"/>
              </w:rPr>
              <w:t>0.00</w:t>
            </w:r>
          </w:p>
        </w:tc>
      </w:tr>
    </w:tbl>
    <w:p w14:paraId="5EAA1483" w14:textId="77777777" w:rsidR="00202E66" w:rsidRPr="000A5545" w:rsidRDefault="00202E66" w:rsidP="002331D4">
      <w:pPr>
        <w:pStyle w:val="smalltypecentered"/>
        <w:rPr>
          <w:b/>
        </w:rPr>
      </w:pPr>
    </w:p>
    <w:sectPr w:rsidR="00202E66" w:rsidRPr="000A5545" w:rsidSect="00852323">
      <w:pgSz w:w="12240" w:h="15840"/>
      <w:pgMar w:top="1440" w:right="1800" w:bottom="1440" w:left="1800" w:header="720" w:footer="720" w:gutter="0"/>
      <w:pgBorders w:offsetFrom="page">
        <w:top w:val="single" w:sz="4" w:space="24" w:color="33CCFF"/>
        <w:left w:val="single" w:sz="4" w:space="24" w:color="33CCFF"/>
        <w:bottom w:val="single" w:sz="4" w:space="24" w:color="33CCFF"/>
        <w:right w:val="single" w:sz="4" w:space="24" w:color="33CC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925"/>
    <w:rsid w:val="00010191"/>
    <w:rsid w:val="00086736"/>
    <w:rsid w:val="00091387"/>
    <w:rsid w:val="00091632"/>
    <w:rsid w:val="000A5545"/>
    <w:rsid w:val="000B56C7"/>
    <w:rsid w:val="000C3D69"/>
    <w:rsid w:val="000C65FE"/>
    <w:rsid w:val="000D03C0"/>
    <w:rsid w:val="000D120F"/>
    <w:rsid w:val="000E042A"/>
    <w:rsid w:val="000E6F20"/>
    <w:rsid w:val="000F6B47"/>
    <w:rsid w:val="000F7D4F"/>
    <w:rsid w:val="001125CF"/>
    <w:rsid w:val="00140EA0"/>
    <w:rsid w:val="00173EF2"/>
    <w:rsid w:val="00175D3B"/>
    <w:rsid w:val="001C21A2"/>
    <w:rsid w:val="00202E66"/>
    <w:rsid w:val="002331D4"/>
    <w:rsid w:val="00294E52"/>
    <w:rsid w:val="002B0DEA"/>
    <w:rsid w:val="002B17E1"/>
    <w:rsid w:val="002B27BB"/>
    <w:rsid w:val="002D2892"/>
    <w:rsid w:val="002F0755"/>
    <w:rsid w:val="002F1FBA"/>
    <w:rsid w:val="00371360"/>
    <w:rsid w:val="003F2201"/>
    <w:rsid w:val="00414DBE"/>
    <w:rsid w:val="0041700E"/>
    <w:rsid w:val="004352CE"/>
    <w:rsid w:val="0044096C"/>
    <w:rsid w:val="0047193D"/>
    <w:rsid w:val="00472EE8"/>
    <w:rsid w:val="00486AD7"/>
    <w:rsid w:val="004E755D"/>
    <w:rsid w:val="004F0846"/>
    <w:rsid w:val="004F202D"/>
    <w:rsid w:val="0051504E"/>
    <w:rsid w:val="005209B5"/>
    <w:rsid w:val="00520D38"/>
    <w:rsid w:val="00531401"/>
    <w:rsid w:val="00581AD8"/>
    <w:rsid w:val="005B724D"/>
    <w:rsid w:val="005D25F7"/>
    <w:rsid w:val="005F35F7"/>
    <w:rsid w:val="0060682A"/>
    <w:rsid w:val="00624073"/>
    <w:rsid w:val="00667E8B"/>
    <w:rsid w:val="006A4E1C"/>
    <w:rsid w:val="006D4CC1"/>
    <w:rsid w:val="006D56A9"/>
    <w:rsid w:val="006E2E87"/>
    <w:rsid w:val="006F1079"/>
    <w:rsid w:val="00702446"/>
    <w:rsid w:val="00704C33"/>
    <w:rsid w:val="00735C87"/>
    <w:rsid w:val="00790575"/>
    <w:rsid w:val="00792D5C"/>
    <w:rsid w:val="007B38EB"/>
    <w:rsid w:val="007C2E47"/>
    <w:rsid w:val="007D0B51"/>
    <w:rsid w:val="00835678"/>
    <w:rsid w:val="00842C75"/>
    <w:rsid w:val="00852323"/>
    <w:rsid w:val="0087007A"/>
    <w:rsid w:val="00890064"/>
    <w:rsid w:val="00891C90"/>
    <w:rsid w:val="008C5A0E"/>
    <w:rsid w:val="008E45DF"/>
    <w:rsid w:val="009277BE"/>
    <w:rsid w:val="009637B0"/>
    <w:rsid w:val="009B1A94"/>
    <w:rsid w:val="009F3F0A"/>
    <w:rsid w:val="009F7D1D"/>
    <w:rsid w:val="00A472D4"/>
    <w:rsid w:val="00A6529A"/>
    <w:rsid w:val="00A717A9"/>
    <w:rsid w:val="00A82370"/>
    <w:rsid w:val="00A87BAC"/>
    <w:rsid w:val="00AE2F50"/>
    <w:rsid w:val="00B1732F"/>
    <w:rsid w:val="00B233FE"/>
    <w:rsid w:val="00B23ECF"/>
    <w:rsid w:val="00B24925"/>
    <w:rsid w:val="00B73EE7"/>
    <w:rsid w:val="00B86341"/>
    <w:rsid w:val="00BC4C0F"/>
    <w:rsid w:val="00BD47B0"/>
    <w:rsid w:val="00C50F0E"/>
    <w:rsid w:val="00C512EB"/>
    <w:rsid w:val="00C802FC"/>
    <w:rsid w:val="00C8146C"/>
    <w:rsid w:val="00C83C2A"/>
    <w:rsid w:val="00CC652E"/>
    <w:rsid w:val="00CF1C90"/>
    <w:rsid w:val="00D410BA"/>
    <w:rsid w:val="00D5468D"/>
    <w:rsid w:val="00D54BEF"/>
    <w:rsid w:val="00D70A3C"/>
    <w:rsid w:val="00D719AB"/>
    <w:rsid w:val="00DB0D25"/>
    <w:rsid w:val="00DB3ABF"/>
    <w:rsid w:val="00DD35D2"/>
    <w:rsid w:val="00DE2A9F"/>
    <w:rsid w:val="00E2634C"/>
    <w:rsid w:val="00E26DC7"/>
    <w:rsid w:val="00E403F3"/>
    <w:rsid w:val="00ED567B"/>
    <w:rsid w:val="00F137E6"/>
    <w:rsid w:val="00FB5E85"/>
    <w:rsid w:val="00F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D1CC75"/>
  <w15:docId w15:val="{A6E4A45D-0693-45A8-BA24-F4E2290E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utoRedefine/>
    <w:qFormat/>
    <w:rsid w:val="002331D4"/>
    <w:rPr>
      <w:rFonts w:asciiTheme="minorHAnsi" w:hAnsiTheme="minorHAnsi"/>
      <w:color w:val="58657F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2331D4"/>
    <w:pPr>
      <w:keepNext/>
      <w:spacing w:line="600" w:lineRule="exact"/>
      <w:jc w:val="center"/>
      <w:outlineLvl w:val="0"/>
    </w:pPr>
    <w:rPr>
      <w:rFonts w:ascii="Bookman Old Style" w:hAnsi="Bookman Old Style" w:cs="Arial"/>
      <w:bCs/>
      <w:color w:val="auto"/>
      <w:kern w:val="44"/>
      <w:sz w:val="30"/>
      <w:szCs w:val="30"/>
    </w:rPr>
  </w:style>
  <w:style w:type="paragraph" w:styleId="Heading2">
    <w:name w:val="heading 2"/>
    <w:basedOn w:val="Normal"/>
    <w:next w:val="Normal"/>
    <w:qFormat/>
    <w:rsid w:val="002B0DEA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0DEA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centered">
    <w:name w:val="small type centered"/>
    <w:basedOn w:val="Normal"/>
    <w:rsid w:val="002B0DEA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Datenumber">
    <w:name w:val="Date &amp; number"/>
    <w:basedOn w:val="Normal"/>
    <w:link w:val="DatenumberCharChar"/>
    <w:rsid w:val="002B0DEA"/>
    <w:pPr>
      <w:spacing w:line="264" w:lineRule="auto"/>
    </w:pPr>
  </w:style>
  <w:style w:type="paragraph" w:customStyle="1" w:styleId="Columnheadings">
    <w:name w:val="Column headings"/>
    <w:basedOn w:val="Normal"/>
    <w:autoRedefine/>
    <w:rsid w:val="00A717A9"/>
    <w:pPr>
      <w:jc w:val="center"/>
    </w:pPr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leftalignedgraytext">
    <w:name w:val="left aligned gray text"/>
    <w:basedOn w:val="Normal"/>
    <w:rsid w:val="002B0DEA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2B0DEA"/>
    <w:pPr>
      <w:spacing w:line="264" w:lineRule="auto"/>
    </w:pPr>
    <w:rPr>
      <w:color w:val="984806" w:themeColor="accent6" w:themeShade="80"/>
    </w:rPr>
  </w:style>
  <w:style w:type="paragraph" w:customStyle="1" w:styleId="rightalignedgraytext">
    <w:name w:val="right aligned gray text"/>
    <w:basedOn w:val="leftalignedgraytext"/>
    <w:rsid w:val="002B0DEA"/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2B0DEA"/>
    <w:rPr>
      <w:rFonts w:asciiTheme="minorHAnsi" w:hAnsiTheme="minorHAnsi"/>
      <w:color w:val="984806" w:themeColor="accent6" w:themeShade="80"/>
      <w:sz w:val="16"/>
      <w:szCs w:val="16"/>
    </w:rPr>
  </w:style>
  <w:style w:type="paragraph" w:customStyle="1" w:styleId="Thankyou">
    <w:name w:val="Thank you"/>
    <w:basedOn w:val="Normal"/>
    <w:autoRedefine/>
    <w:rsid w:val="002B0DEA"/>
    <w:pPr>
      <w:spacing w:before="80" w:line="288" w:lineRule="auto"/>
      <w:jc w:val="center"/>
    </w:pPr>
    <w:rPr>
      <w:b/>
      <w:bCs/>
      <w:i/>
      <w:iCs/>
      <w:sz w:val="20"/>
    </w:rPr>
  </w:style>
  <w:style w:type="character" w:customStyle="1" w:styleId="DatenumberCharChar">
    <w:name w:val="Date &amp; number Char Char"/>
    <w:basedOn w:val="DefaultParagraphFont"/>
    <w:link w:val="Datenumber"/>
    <w:rsid w:val="002B0DEA"/>
    <w:rPr>
      <w:rFonts w:asciiTheme="minorHAnsi" w:hAnsiTheme="minorHAnsi"/>
      <w:sz w:val="16"/>
      <w:szCs w:val="16"/>
    </w:rPr>
  </w:style>
  <w:style w:type="table" w:styleId="TableGrid">
    <w:name w:val="Table Grid"/>
    <w:basedOn w:val="TableNormal"/>
    <w:rsid w:val="00D54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s">
    <w:name w:val="labels"/>
    <w:basedOn w:val="Datenumber"/>
    <w:link w:val="labelsCharChar"/>
    <w:rsid w:val="002B0DEA"/>
    <w:rPr>
      <w:color w:val="7F7F7F" w:themeColor="text1" w:themeTint="80"/>
    </w:rPr>
  </w:style>
  <w:style w:type="character" w:customStyle="1" w:styleId="labelsCharChar">
    <w:name w:val="labels Char Char"/>
    <w:basedOn w:val="DatenumberCharChar"/>
    <w:link w:val="labels"/>
    <w:rsid w:val="002B0DEA"/>
    <w:rPr>
      <w:rFonts w:asciiTheme="minorHAnsi" w:hAnsiTheme="minorHAnsi"/>
      <w:color w:val="7F7F7F" w:themeColor="text1" w:themeTint="80"/>
      <w:sz w:val="16"/>
      <w:szCs w:val="16"/>
    </w:rPr>
  </w:style>
  <w:style w:type="paragraph" w:styleId="BalloonText">
    <w:name w:val="Balloon Text"/>
    <w:basedOn w:val="Normal"/>
    <w:link w:val="BalloonTextChar"/>
    <w:rsid w:val="00371360"/>
    <w:rPr>
      <w:rFonts w:ascii="Tahoma" w:hAnsi="Tahoma" w:cs="Tahoma"/>
    </w:rPr>
  </w:style>
  <w:style w:type="paragraph" w:customStyle="1" w:styleId="Amount">
    <w:name w:val="Amount"/>
    <w:basedOn w:val="Normal"/>
    <w:rsid w:val="006D4CC1"/>
  </w:style>
  <w:style w:type="character" w:customStyle="1" w:styleId="BalloonTextChar">
    <w:name w:val="Balloon Text Char"/>
    <w:basedOn w:val="DefaultParagraphFont"/>
    <w:link w:val="BalloonText"/>
    <w:rsid w:val="00371360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0D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farmer\AppData\Roaming\Microsoft\Templates\Rust_InvoiceSer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2DA2E0330614F8796E566CD33499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737A0-71A1-4DB9-AA31-6FA2F0FACA86}"/>
      </w:docPartPr>
      <w:docPartBody>
        <w:p w:rsidR="001B6B12" w:rsidRDefault="001B6B12" w:rsidP="001B6B12">
          <w:pPr>
            <w:pStyle w:val="C2DA2E0330614F8796E566CD33499254"/>
          </w:pPr>
          <w:r w:rsidRPr="002B0DEA">
            <w:t>[Enter a date]</w:t>
          </w:r>
        </w:p>
      </w:docPartBody>
    </w:docPart>
    <w:docPart>
      <w:docPartPr>
        <w:name w:val="239B4D22209149F4B582FD10BA18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3C459-F32D-4F26-AC34-72E1C7B65892}"/>
      </w:docPartPr>
      <w:docPartBody>
        <w:p w:rsidR="001B6B12" w:rsidRDefault="001B6B12" w:rsidP="001B6B12">
          <w:pPr>
            <w:pStyle w:val="239B4D22209149F4B582FD10BA18C829"/>
          </w:pPr>
          <w:r w:rsidRPr="002B0DEA">
            <w:t>[100]</w:t>
          </w:r>
        </w:p>
      </w:docPartBody>
    </w:docPart>
    <w:docPart>
      <w:docPartPr>
        <w:name w:val="0632B7298E754831B15E4E766555F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A6610-B2F2-4A55-9172-6F271D007FBE}"/>
      </w:docPartPr>
      <w:docPartBody>
        <w:p w:rsidR="004B5A6A" w:rsidRDefault="00A13AE5" w:rsidP="00A13AE5">
          <w:pPr>
            <w:pStyle w:val="0632B7298E754831B15E4E766555F356"/>
          </w:pPr>
          <w:r>
            <w:t>[Your Company Name]</w:t>
          </w:r>
        </w:p>
      </w:docPartBody>
    </w:docPart>
    <w:docPart>
      <w:docPartPr>
        <w:name w:val="DD4D65C0F7F4426090D7AFAF0166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7FBDC-2ADF-4416-B444-22314F9FCC8E}"/>
      </w:docPartPr>
      <w:docPartBody>
        <w:p w:rsidR="004B5A6A" w:rsidRDefault="00A13AE5" w:rsidP="00A13AE5">
          <w:pPr>
            <w:pStyle w:val="DD4D65C0F7F4426090D7AFAF01667FD0"/>
          </w:pPr>
          <w:r w:rsidRPr="005C7D0F">
            <w:t>[Name]</w:t>
          </w:r>
        </w:p>
      </w:docPartBody>
    </w:docPart>
    <w:docPart>
      <w:docPartPr>
        <w:name w:val="A5ED9F8ED2434CB5BDD583DC597C3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7DC3F-EA41-41C1-AC6F-7D0B2708A1C3}"/>
      </w:docPartPr>
      <w:docPartBody>
        <w:p w:rsidR="004B5A6A" w:rsidRDefault="00A13AE5" w:rsidP="00A13AE5">
          <w:pPr>
            <w:pStyle w:val="A5ED9F8ED2434CB5BDD583DC597C3E8D"/>
          </w:pPr>
          <w:r>
            <w:t>[Company Name]</w:t>
          </w:r>
        </w:p>
      </w:docPartBody>
    </w:docPart>
    <w:docPart>
      <w:docPartPr>
        <w:name w:val="AF28650244534E419689280F04AE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EDFF-C582-4EAD-9E01-380FF77C0BCE}"/>
      </w:docPartPr>
      <w:docPartBody>
        <w:p w:rsidR="004B5A6A" w:rsidRDefault="00A13AE5" w:rsidP="00A13AE5">
          <w:pPr>
            <w:pStyle w:val="AF28650244534E419689280F04AE120E"/>
          </w:pPr>
          <w:r>
            <w:t>[Street Address]</w:t>
          </w:r>
        </w:p>
      </w:docPartBody>
    </w:docPart>
    <w:docPart>
      <w:docPartPr>
        <w:name w:val="B2F20043638246CD8F83764768592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F0C1-AE3F-4A5C-A328-A7BBBAF6B27E}"/>
      </w:docPartPr>
      <w:docPartBody>
        <w:p w:rsidR="004B5A6A" w:rsidRDefault="00A13AE5" w:rsidP="00A13AE5">
          <w:pPr>
            <w:pStyle w:val="B2F20043638246CD8F83764768592EDA"/>
          </w:pPr>
          <w:r w:rsidRPr="009F05D4"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96D"/>
    <w:rsid w:val="001B6B12"/>
    <w:rsid w:val="004B5A6A"/>
    <w:rsid w:val="005F59F8"/>
    <w:rsid w:val="007466EC"/>
    <w:rsid w:val="00A0396D"/>
    <w:rsid w:val="00A13AE5"/>
    <w:rsid w:val="00A32CDF"/>
    <w:rsid w:val="00D43749"/>
    <w:rsid w:val="00DA0A47"/>
    <w:rsid w:val="00F97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EFBB532BB4A6BA749BE6EE85CD174">
    <w:name w:val="B22EFBB532BB4A6BA749BE6EE85CD174"/>
    <w:rsid w:val="005F59F8"/>
  </w:style>
  <w:style w:type="paragraph" w:customStyle="1" w:styleId="F7E7D65E7DAC4F84864F8FE38AFC6588">
    <w:name w:val="F7E7D65E7DAC4F84864F8FE38AFC6588"/>
    <w:rsid w:val="005F59F8"/>
  </w:style>
  <w:style w:type="paragraph" w:customStyle="1" w:styleId="32E6AE6DB1A44F9182364ABDDA215D32">
    <w:name w:val="32E6AE6DB1A44F9182364ABDDA215D32"/>
    <w:rsid w:val="005F59F8"/>
  </w:style>
  <w:style w:type="paragraph" w:customStyle="1" w:styleId="7A6930B0AEFA4008AF53F7E82C83A6A9">
    <w:name w:val="7A6930B0AEFA4008AF53F7E82C83A6A9"/>
    <w:rsid w:val="005F59F8"/>
  </w:style>
  <w:style w:type="character" w:styleId="PlaceholderText">
    <w:name w:val="Placeholder Text"/>
    <w:basedOn w:val="DefaultParagraphFont"/>
    <w:uiPriority w:val="99"/>
    <w:semiHidden/>
    <w:rsid w:val="001B6B12"/>
    <w:rPr>
      <w:color w:val="808080"/>
    </w:rPr>
  </w:style>
  <w:style w:type="paragraph" w:customStyle="1" w:styleId="789151DC126C404EB9FE0C7F7A5E9E76">
    <w:name w:val="789151DC126C404EB9FE0C7F7A5E9E76"/>
    <w:rsid w:val="005F59F8"/>
  </w:style>
  <w:style w:type="paragraph" w:customStyle="1" w:styleId="47C3C161F3844CE58241A8F342DE72CE">
    <w:name w:val="47C3C161F3844CE58241A8F342DE72CE"/>
    <w:rsid w:val="005F59F8"/>
  </w:style>
  <w:style w:type="paragraph" w:customStyle="1" w:styleId="1FCDFADA831A4A949BB838B7C6712745">
    <w:name w:val="1FCDFADA831A4A949BB838B7C6712745"/>
    <w:rsid w:val="005F59F8"/>
  </w:style>
  <w:style w:type="paragraph" w:customStyle="1" w:styleId="82A674161E6E463AA75314E3DA2EF66C">
    <w:name w:val="82A674161E6E463AA75314E3DA2EF66C"/>
    <w:rsid w:val="005F59F8"/>
  </w:style>
  <w:style w:type="paragraph" w:customStyle="1" w:styleId="DC293AF52F5A43BBA8D1DD66B7E02B2F">
    <w:name w:val="DC293AF52F5A43BBA8D1DD66B7E02B2F"/>
    <w:rsid w:val="005F59F8"/>
  </w:style>
  <w:style w:type="paragraph" w:customStyle="1" w:styleId="5F94379956444B32A8B8ADAE839E0896">
    <w:name w:val="5F94379956444B32A8B8ADAE839E0896"/>
    <w:rsid w:val="005F59F8"/>
  </w:style>
  <w:style w:type="paragraph" w:customStyle="1" w:styleId="D317726B1C77495FB794B4AE6B95A955">
    <w:name w:val="D317726B1C77495FB794B4AE6B95A955"/>
    <w:rsid w:val="005F59F8"/>
  </w:style>
  <w:style w:type="paragraph" w:customStyle="1" w:styleId="E743A55444074474AF32080444B0C302">
    <w:name w:val="E743A55444074474AF32080444B0C302"/>
    <w:rsid w:val="005F59F8"/>
  </w:style>
  <w:style w:type="paragraph" w:customStyle="1" w:styleId="AB8AD6704A8E41D7A5AF98D8B7AD532D">
    <w:name w:val="AB8AD6704A8E41D7A5AF98D8B7AD532D"/>
    <w:rsid w:val="005F59F8"/>
  </w:style>
  <w:style w:type="paragraph" w:customStyle="1" w:styleId="B4F9FAA7526A4EDAA10DC4C31289606F">
    <w:name w:val="B4F9FAA7526A4EDAA10DC4C31289606F"/>
    <w:rsid w:val="005F59F8"/>
  </w:style>
  <w:style w:type="paragraph" w:customStyle="1" w:styleId="146C761AE17245F783C93CC6989DBA50">
    <w:name w:val="146C761AE17245F783C93CC6989DBA50"/>
    <w:rsid w:val="005F59F8"/>
  </w:style>
  <w:style w:type="paragraph" w:customStyle="1" w:styleId="2AF1F8258E414313A9A941F114B349AD">
    <w:name w:val="2AF1F8258E414313A9A941F114B349AD"/>
    <w:rsid w:val="005F59F8"/>
  </w:style>
  <w:style w:type="paragraph" w:customStyle="1" w:styleId="F9DE0DDEC2454A5BB6A216A420292EFF">
    <w:name w:val="F9DE0DDEC2454A5BB6A216A420292EFF"/>
    <w:rsid w:val="00A0396D"/>
  </w:style>
  <w:style w:type="paragraph" w:customStyle="1" w:styleId="C86206E4C30C47F9B9F3E4983A56F928">
    <w:name w:val="C86206E4C30C47F9B9F3E4983A56F928"/>
    <w:rsid w:val="00A0396D"/>
  </w:style>
  <w:style w:type="paragraph" w:customStyle="1" w:styleId="B96676EAE492426F8627D1D8E6A23712">
    <w:name w:val="B96676EAE492426F8627D1D8E6A23712"/>
    <w:rsid w:val="00A0396D"/>
  </w:style>
  <w:style w:type="paragraph" w:customStyle="1" w:styleId="736E25F3ABAE4DA6A5E4BF8F726D7C35">
    <w:name w:val="736E25F3ABAE4DA6A5E4BF8F726D7C35"/>
    <w:rsid w:val="00A0396D"/>
  </w:style>
  <w:style w:type="paragraph" w:customStyle="1" w:styleId="2C4056442D0A4A6BB91B661B6DB9D69E">
    <w:name w:val="2C4056442D0A4A6BB91B661B6DB9D69E"/>
    <w:rsid w:val="00A0396D"/>
  </w:style>
  <w:style w:type="paragraph" w:customStyle="1" w:styleId="C2DA2E0330614F8796E566CD33499254">
    <w:name w:val="C2DA2E0330614F8796E566CD33499254"/>
    <w:rsid w:val="001B6B12"/>
  </w:style>
  <w:style w:type="paragraph" w:customStyle="1" w:styleId="239B4D22209149F4B582FD10BA18C829">
    <w:name w:val="239B4D22209149F4B582FD10BA18C829"/>
    <w:rsid w:val="001B6B12"/>
  </w:style>
  <w:style w:type="paragraph" w:customStyle="1" w:styleId="C1F829F981B94C5BBD0EBE6BBA1B02B6">
    <w:name w:val="C1F829F981B94C5BBD0EBE6BBA1B02B6"/>
    <w:rsid w:val="001B6B12"/>
  </w:style>
  <w:style w:type="paragraph" w:customStyle="1" w:styleId="9EAB6E999EEE43168A87CF721B3BA97C">
    <w:name w:val="9EAB6E999EEE43168A87CF721B3BA97C"/>
    <w:rsid w:val="001B6B12"/>
  </w:style>
  <w:style w:type="paragraph" w:customStyle="1" w:styleId="745818D2EA5D4295992DF96FFF6411DB">
    <w:name w:val="745818D2EA5D4295992DF96FFF6411DB"/>
    <w:rsid w:val="001B6B12"/>
  </w:style>
  <w:style w:type="paragraph" w:customStyle="1" w:styleId="5E10FFED5DA249DB9B7CF2A9C7852BEA">
    <w:name w:val="5E10FFED5DA249DB9B7CF2A9C7852BEA"/>
    <w:rsid w:val="001B6B12"/>
  </w:style>
  <w:style w:type="paragraph" w:customStyle="1" w:styleId="F3DC94DD50E34A33972B6345737645BA">
    <w:name w:val="F3DC94DD50E34A33972B6345737645BA"/>
    <w:rsid w:val="001B6B12"/>
  </w:style>
  <w:style w:type="paragraph" w:customStyle="1" w:styleId="6845140BBE5C4411BC1264731DE48583">
    <w:name w:val="6845140BBE5C4411BC1264731DE48583"/>
    <w:rsid w:val="001B6B12"/>
  </w:style>
  <w:style w:type="paragraph" w:customStyle="1" w:styleId="41B36872AD124EE3A9E52D3500D9BABA">
    <w:name w:val="41B36872AD124EE3A9E52D3500D9BABA"/>
    <w:rsid w:val="001B6B12"/>
  </w:style>
  <w:style w:type="paragraph" w:customStyle="1" w:styleId="B8A439FE0DB14A8AA5EC2717E9DD939F">
    <w:name w:val="B8A439FE0DB14A8AA5EC2717E9DD939F"/>
    <w:rsid w:val="001B6B12"/>
  </w:style>
  <w:style w:type="paragraph" w:customStyle="1" w:styleId="50744C3CA7B54FB7A36859035AF6CDC9">
    <w:name w:val="50744C3CA7B54FB7A36859035AF6CDC9"/>
    <w:rsid w:val="001B6B12"/>
  </w:style>
  <w:style w:type="paragraph" w:customStyle="1" w:styleId="31F908DD1F2948FDA778FDAD87956986">
    <w:name w:val="31F908DD1F2948FDA778FDAD87956986"/>
    <w:rsid w:val="007466EC"/>
  </w:style>
  <w:style w:type="paragraph" w:customStyle="1" w:styleId="DE5D2E1FC893465E8AA2698A36F1C014">
    <w:name w:val="DE5D2E1FC893465E8AA2698A36F1C014"/>
    <w:rsid w:val="00A13AE5"/>
  </w:style>
  <w:style w:type="paragraph" w:customStyle="1" w:styleId="043515C5FEBD42B89A6385D8CAC7C529">
    <w:name w:val="043515C5FEBD42B89A6385D8CAC7C529"/>
    <w:rsid w:val="00A13AE5"/>
  </w:style>
  <w:style w:type="paragraph" w:customStyle="1" w:styleId="C4015398C51945679CCCC75630A8D5FA">
    <w:name w:val="C4015398C51945679CCCC75630A8D5FA"/>
    <w:rsid w:val="00A13AE5"/>
  </w:style>
  <w:style w:type="paragraph" w:customStyle="1" w:styleId="B15EA53DD432483DBA622C2A35CBB925">
    <w:name w:val="B15EA53DD432483DBA622C2A35CBB925"/>
    <w:rsid w:val="00A13AE5"/>
  </w:style>
  <w:style w:type="paragraph" w:customStyle="1" w:styleId="BF06BC2EF3EF464592688EBEF8373E06">
    <w:name w:val="BF06BC2EF3EF464592688EBEF8373E06"/>
    <w:rsid w:val="00A13AE5"/>
  </w:style>
  <w:style w:type="paragraph" w:customStyle="1" w:styleId="0632B7298E754831B15E4E766555F356">
    <w:name w:val="0632B7298E754831B15E4E766555F356"/>
    <w:rsid w:val="00A13AE5"/>
  </w:style>
  <w:style w:type="paragraph" w:customStyle="1" w:styleId="DD4D65C0F7F4426090D7AFAF01667FD0">
    <w:name w:val="DD4D65C0F7F4426090D7AFAF01667FD0"/>
    <w:rsid w:val="00A13AE5"/>
  </w:style>
  <w:style w:type="paragraph" w:customStyle="1" w:styleId="A5ED9F8ED2434CB5BDD583DC597C3E8D">
    <w:name w:val="A5ED9F8ED2434CB5BDD583DC597C3E8D"/>
    <w:rsid w:val="00A13AE5"/>
  </w:style>
  <w:style w:type="paragraph" w:customStyle="1" w:styleId="AF28650244534E419689280F04AE120E">
    <w:name w:val="AF28650244534E419689280F04AE120E"/>
    <w:rsid w:val="00A13AE5"/>
  </w:style>
  <w:style w:type="paragraph" w:customStyle="1" w:styleId="B2F20043638246CD8F83764768592EDA">
    <w:name w:val="B2F20043638246CD8F83764768592EDA"/>
    <w:rsid w:val="00A13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DFA8579-D925-4568-9F81-7ED325B2CE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C:\Users\kfarmer\AppData\Roaming\Microsoft\Templates\Rust_InvoiceService.dotx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kbates</dc:creator>
  <cp:lastModifiedBy>Microsoft Office User</cp:lastModifiedBy>
  <cp:revision>3</cp:revision>
  <cp:lastPrinted>2014-02-13T22:53:00Z</cp:lastPrinted>
  <dcterms:created xsi:type="dcterms:W3CDTF">2021-01-28T15:27:00Z</dcterms:created>
  <dcterms:modified xsi:type="dcterms:W3CDTF">2021-01-28T15:30:00Z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TC103862349990</vt:lpwstr>
  </property>
</Properties>
</file>